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AD" w:rsidRPr="009366AD" w:rsidRDefault="009366AD" w:rsidP="00246521">
      <w:pPr>
        <w:rPr>
          <w:noProof/>
          <w:sz w:val="22"/>
          <w:lang w:val="en-US"/>
        </w:rPr>
      </w:pPr>
      <w:r w:rsidRPr="00136DF8">
        <w:rPr>
          <w:b/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33142392" wp14:editId="05256666">
            <wp:simplePos x="0" y="0"/>
            <wp:positionH relativeFrom="margin">
              <wp:posOffset>45085</wp:posOffset>
            </wp:positionH>
            <wp:positionV relativeFrom="paragraph">
              <wp:posOffset>-561340</wp:posOffset>
            </wp:positionV>
            <wp:extent cx="2190750" cy="617220"/>
            <wp:effectExtent l="0" t="0" r="0" b="0"/>
            <wp:wrapNone/>
            <wp:docPr id="78" name="Picture 78" descr="C:\Users\chris.evans\Desktop\Logos\YMCA Black Country Group Mark Standard Grey 2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evans\Desktop\Logos\YMCA Black Country Group Mark Standard Grey 2 lin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AD">
        <w:rPr>
          <w:noProof/>
          <w:sz w:val="22"/>
          <w:lang w:eastAsia="en-GB"/>
        </w:rPr>
        <w:drawing>
          <wp:anchor distT="0" distB="0" distL="114300" distR="114300" simplePos="0" relativeHeight="251666944" behindDoc="1" locked="0" layoutInCell="1" allowOverlap="1" wp14:anchorId="1820367F" wp14:editId="538E32CB">
            <wp:simplePos x="0" y="0"/>
            <wp:positionH relativeFrom="margin">
              <wp:posOffset>4150995</wp:posOffset>
            </wp:positionH>
            <wp:positionV relativeFrom="margin">
              <wp:posOffset>-1187450</wp:posOffset>
            </wp:positionV>
            <wp:extent cx="2730500" cy="1941195"/>
            <wp:effectExtent l="0" t="0" r="0" b="0"/>
            <wp:wrapSquare wrapText="bothSides"/>
            <wp:docPr id="10" name="Picture 10" descr="C:\Users\luke.tyler\AppData\Local\Temp\Temp1_Wren's Nest Marks.zip\PNG\Wren's Nest Navigator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tyler\AppData\Local\Temp\Temp1_Wren's Nest Marks.zip\PNG\Wren's Nest Navigators Blu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521" w:rsidRDefault="00246521" w:rsidP="00246521">
      <w:pPr>
        <w:rPr>
          <w:sz w:val="22"/>
        </w:rPr>
      </w:pPr>
    </w:p>
    <w:p w:rsidR="00A116E1" w:rsidRDefault="009366AD" w:rsidP="00A116E1">
      <w:pPr>
        <w:rPr>
          <w:b/>
          <w:sz w:val="22"/>
        </w:rPr>
      </w:pPr>
      <w:r>
        <w:rPr>
          <w:b/>
          <w:sz w:val="22"/>
        </w:rPr>
        <w:t xml:space="preserve">Wren’s Nest Navigator </w:t>
      </w:r>
      <w:r w:rsidR="00A116E1">
        <w:rPr>
          <w:b/>
          <w:sz w:val="22"/>
        </w:rPr>
        <w:t>Project –</w:t>
      </w:r>
      <w:r>
        <w:rPr>
          <w:b/>
          <w:sz w:val="22"/>
        </w:rPr>
        <w:t xml:space="preserve"> </w:t>
      </w:r>
      <w:r w:rsidR="00C901CD">
        <w:rPr>
          <w:b/>
          <w:sz w:val="22"/>
        </w:rPr>
        <w:t xml:space="preserve">Self </w:t>
      </w:r>
      <w:r w:rsidR="00CB78F0">
        <w:rPr>
          <w:b/>
          <w:sz w:val="22"/>
        </w:rPr>
        <w:t>Referral</w:t>
      </w:r>
      <w:r>
        <w:rPr>
          <w:b/>
          <w:sz w:val="22"/>
        </w:rPr>
        <w:t xml:space="preserve"> Form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344"/>
        <w:gridCol w:w="2647"/>
        <w:gridCol w:w="1322"/>
        <w:gridCol w:w="4649"/>
      </w:tblGrid>
      <w:tr w:rsidR="00C901CD" w:rsidRPr="00DC32D1" w:rsidTr="00C901CD">
        <w:trPr>
          <w:trHeight w:val="710"/>
        </w:trPr>
        <w:tc>
          <w:tcPr>
            <w:tcW w:w="1636" w:type="dxa"/>
          </w:tcPr>
          <w:p w:rsidR="00C901CD" w:rsidRPr="00DC32D1" w:rsidRDefault="0045523D" w:rsidP="00C901CD">
            <w:pPr>
              <w:spacing w:after="0"/>
            </w:pPr>
            <w:r>
              <w:t>Name:</w:t>
            </w:r>
          </w:p>
        </w:tc>
        <w:tc>
          <w:tcPr>
            <w:tcW w:w="2991" w:type="dxa"/>
            <w:gridSpan w:val="2"/>
          </w:tcPr>
          <w:p w:rsidR="00C901CD" w:rsidRPr="00DC32D1" w:rsidRDefault="00C901CD" w:rsidP="00C901CD">
            <w:pPr>
              <w:spacing w:after="0"/>
              <w:rPr>
                <w:b/>
              </w:rPr>
            </w:pPr>
          </w:p>
        </w:tc>
        <w:tc>
          <w:tcPr>
            <w:tcW w:w="1322" w:type="dxa"/>
          </w:tcPr>
          <w:p w:rsidR="00C901CD" w:rsidRDefault="00C901CD" w:rsidP="00C901CD">
            <w:pPr>
              <w:spacing w:after="0"/>
            </w:pPr>
            <w:r>
              <w:t>Surname:</w:t>
            </w:r>
          </w:p>
          <w:p w:rsidR="00C901CD" w:rsidRPr="00DC32D1" w:rsidRDefault="00C901CD" w:rsidP="00C901CD">
            <w:pPr>
              <w:spacing w:after="0"/>
            </w:pPr>
          </w:p>
        </w:tc>
        <w:tc>
          <w:tcPr>
            <w:tcW w:w="4649" w:type="dxa"/>
          </w:tcPr>
          <w:p w:rsidR="00C901CD" w:rsidRPr="00DC32D1" w:rsidRDefault="00C901CD" w:rsidP="00C901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901CD" w:rsidRPr="00DC32D1" w:rsidTr="00C901CD">
        <w:trPr>
          <w:trHeight w:val="419"/>
        </w:trPr>
        <w:tc>
          <w:tcPr>
            <w:tcW w:w="1636" w:type="dxa"/>
          </w:tcPr>
          <w:p w:rsidR="00C901CD" w:rsidRPr="00DC32D1" w:rsidRDefault="00C901CD" w:rsidP="00C901CD">
            <w:pPr>
              <w:spacing w:after="0"/>
            </w:pPr>
            <w:r>
              <w:t>Date of Birth:</w:t>
            </w:r>
          </w:p>
        </w:tc>
        <w:tc>
          <w:tcPr>
            <w:tcW w:w="2991" w:type="dxa"/>
            <w:gridSpan w:val="2"/>
          </w:tcPr>
          <w:p w:rsidR="00C901CD" w:rsidRPr="00DC32D1" w:rsidRDefault="00C901CD" w:rsidP="00C901CD">
            <w:pPr>
              <w:spacing w:after="0"/>
              <w:rPr>
                <w:b/>
              </w:rPr>
            </w:pPr>
          </w:p>
        </w:tc>
        <w:tc>
          <w:tcPr>
            <w:tcW w:w="1322" w:type="dxa"/>
          </w:tcPr>
          <w:p w:rsidR="00C901CD" w:rsidRDefault="00C901CD" w:rsidP="00C901CD">
            <w:pPr>
              <w:spacing w:after="0"/>
            </w:pPr>
            <w:r>
              <w:t>Contact number:</w:t>
            </w:r>
          </w:p>
          <w:p w:rsidR="00C901CD" w:rsidRPr="00DC32D1" w:rsidRDefault="00C901CD" w:rsidP="00C901CD">
            <w:pPr>
              <w:spacing w:after="0"/>
            </w:pPr>
          </w:p>
        </w:tc>
        <w:tc>
          <w:tcPr>
            <w:tcW w:w="4649" w:type="dxa"/>
          </w:tcPr>
          <w:p w:rsidR="00C901CD" w:rsidRPr="00DC32D1" w:rsidRDefault="00C901CD" w:rsidP="00C901CD">
            <w:pPr>
              <w:spacing w:after="0"/>
              <w:jc w:val="center"/>
              <w:rPr>
                <w:b/>
              </w:rPr>
            </w:pPr>
          </w:p>
        </w:tc>
      </w:tr>
      <w:tr w:rsidR="00C901CD" w:rsidRPr="00DC32D1" w:rsidTr="00C901CD">
        <w:trPr>
          <w:trHeight w:val="543"/>
        </w:trPr>
        <w:tc>
          <w:tcPr>
            <w:tcW w:w="1636" w:type="dxa"/>
          </w:tcPr>
          <w:p w:rsidR="00C901CD" w:rsidRPr="00DC32D1" w:rsidRDefault="00C901CD" w:rsidP="00C901CD">
            <w:pPr>
              <w:spacing w:after="0"/>
            </w:pPr>
            <w:r>
              <w:t>Gender:</w:t>
            </w:r>
          </w:p>
        </w:tc>
        <w:tc>
          <w:tcPr>
            <w:tcW w:w="2991" w:type="dxa"/>
            <w:gridSpan w:val="2"/>
          </w:tcPr>
          <w:p w:rsidR="00C901CD" w:rsidRPr="00DC32D1" w:rsidRDefault="00C901CD" w:rsidP="00C901CD">
            <w:pPr>
              <w:spacing w:after="0"/>
              <w:rPr>
                <w:b/>
              </w:rPr>
            </w:pPr>
          </w:p>
        </w:tc>
        <w:tc>
          <w:tcPr>
            <w:tcW w:w="1322" w:type="dxa"/>
          </w:tcPr>
          <w:p w:rsidR="00C901CD" w:rsidRPr="00DC32D1" w:rsidRDefault="00C901CD" w:rsidP="00C901CD">
            <w:pPr>
              <w:spacing w:after="0"/>
            </w:pPr>
            <w:r w:rsidRPr="00DC32D1">
              <w:t>Postcode:</w:t>
            </w:r>
          </w:p>
        </w:tc>
        <w:tc>
          <w:tcPr>
            <w:tcW w:w="4649" w:type="dxa"/>
          </w:tcPr>
          <w:p w:rsidR="00C901CD" w:rsidRPr="00DC32D1" w:rsidRDefault="00C901CD" w:rsidP="00C901CD">
            <w:pPr>
              <w:spacing w:after="0"/>
              <w:rPr>
                <w:b/>
              </w:rPr>
            </w:pPr>
          </w:p>
        </w:tc>
      </w:tr>
      <w:tr w:rsidR="00C901CD" w:rsidRPr="00DC32D1" w:rsidTr="00C901CD">
        <w:trPr>
          <w:trHeight w:val="566"/>
        </w:trPr>
        <w:tc>
          <w:tcPr>
            <w:tcW w:w="1980" w:type="dxa"/>
            <w:gridSpan w:val="2"/>
          </w:tcPr>
          <w:p w:rsidR="00C901CD" w:rsidRPr="00DC32D1" w:rsidRDefault="00C901CD" w:rsidP="00C901CD">
            <w:pPr>
              <w:spacing w:after="0"/>
            </w:pPr>
            <w:r w:rsidRPr="00DC32D1">
              <w:t>Address:</w:t>
            </w:r>
            <w:r>
              <w:t xml:space="preserve"> </w:t>
            </w:r>
          </w:p>
        </w:tc>
        <w:tc>
          <w:tcPr>
            <w:tcW w:w="8618" w:type="dxa"/>
            <w:gridSpan w:val="3"/>
          </w:tcPr>
          <w:p w:rsidR="00C901CD" w:rsidRPr="00DC32D1" w:rsidRDefault="00C901CD" w:rsidP="00C901CD">
            <w:pPr>
              <w:spacing w:after="0"/>
              <w:rPr>
                <w:b/>
              </w:rPr>
            </w:pPr>
          </w:p>
        </w:tc>
      </w:tr>
      <w:tr w:rsidR="00C901CD" w:rsidRPr="00DC32D1" w:rsidTr="00C901CD">
        <w:trPr>
          <w:trHeight w:val="318"/>
        </w:trPr>
        <w:tc>
          <w:tcPr>
            <w:tcW w:w="1980" w:type="dxa"/>
            <w:gridSpan w:val="2"/>
          </w:tcPr>
          <w:p w:rsidR="00C901CD" w:rsidRDefault="00C901CD" w:rsidP="00C901CD">
            <w:pPr>
              <w:spacing w:after="0"/>
            </w:pPr>
            <w:r>
              <w:t>Email Address:</w:t>
            </w:r>
          </w:p>
        </w:tc>
        <w:tc>
          <w:tcPr>
            <w:tcW w:w="8618" w:type="dxa"/>
            <w:gridSpan w:val="3"/>
          </w:tcPr>
          <w:p w:rsidR="00C901CD" w:rsidRDefault="00C901CD" w:rsidP="00C901CD">
            <w:pPr>
              <w:spacing w:after="0"/>
              <w:rPr>
                <w:b/>
              </w:rPr>
            </w:pPr>
          </w:p>
          <w:p w:rsidR="00C901CD" w:rsidRPr="00DC32D1" w:rsidRDefault="00C901CD" w:rsidP="00C901CD">
            <w:pPr>
              <w:spacing w:after="0"/>
              <w:rPr>
                <w:b/>
              </w:rPr>
            </w:pPr>
          </w:p>
        </w:tc>
      </w:tr>
      <w:tr w:rsidR="0045523D" w:rsidRPr="00DC32D1" w:rsidTr="00C901CD">
        <w:trPr>
          <w:trHeight w:val="318"/>
        </w:trPr>
        <w:tc>
          <w:tcPr>
            <w:tcW w:w="1980" w:type="dxa"/>
            <w:gridSpan w:val="2"/>
          </w:tcPr>
          <w:p w:rsidR="0045523D" w:rsidRDefault="0045523D" w:rsidP="00C901CD">
            <w:pPr>
              <w:spacing w:after="0"/>
            </w:pPr>
            <w:r>
              <w:t>School/College</w:t>
            </w:r>
          </w:p>
        </w:tc>
        <w:tc>
          <w:tcPr>
            <w:tcW w:w="8618" w:type="dxa"/>
            <w:gridSpan w:val="3"/>
          </w:tcPr>
          <w:p w:rsidR="0045523D" w:rsidRDefault="0045523D" w:rsidP="00C901CD">
            <w:pPr>
              <w:spacing w:after="0"/>
              <w:rPr>
                <w:b/>
              </w:rPr>
            </w:pPr>
          </w:p>
        </w:tc>
      </w:tr>
      <w:tr w:rsidR="00C901CD" w:rsidRPr="00DC32D1" w:rsidTr="00C901CD">
        <w:trPr>
          <w:trHeight w:val="318"/>
        </w:trPr>
        <w:tc>
          <w:tcPr>
            <w:tcW w:w="1980" w:type="dxa"/>
            <w:gridSpan w:val="2"/>
          </w:tcPr>
          <w:p w:rsidR="00C901CD" w:rsidRDefault="00C901CD" w:rsidP="00C901CD">
            <w:pPr>
              <w:spacing w:after="0"/>
            </w:pPr>
            <w:r>
              <w:t>Date:</w:t>
            </w:r>
          </w:p>
        </w:tc>
        <w:tc>
          <w:tcPr>
            <w:tcW w:w="8618" w:type="dxa"/>
            <w:gridSpan w:val="3"/>
          </w:tcPr>
          <w:p w:rsidR="00C901CD" w:rsidRPr="00D40ACF" w:rsidRDefault="00C901CD" w:rsidP="00C901CD">
            <w:pPr>
              <w:spacing w:after="0"/>
            </w:pPr>
          </w:p>
        </w:tc>
      </w:tr>
    </w:tbl>
    <w:p w:rsidR="009366AD" w:rsidRDefault="009366AD" w:rsidP="00A116E1">
      <w:pPr>
        <w:rPr>
          <w:b/>
          <w:sz w:val="22"/>
        </w:rPr>
      </w:pPr>
    </w:p>
    <w:p w:rsidR="009E78F2" w:rsidRPr="0045523D" w:rsidRDefault="009E78F2" w:rsidP="009E78F2">
      <w:pPr>
        <w:rPr>
          <w:b/>
          <w:sz w:val="20"/>
          <w:szCs w:val="20"/>
        </w:rPr>
      </w:pPr>
      <w:r w:rsidRPr="0045523D">
        <w:rPr>
          <w:b/>
          <w:sz w:val="20"/>
          <w:szCs w:val="20"/>
        </w:rPr>
        <w:t>Emergency contact details: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60"/>
        <w:gridCol w:w="2931"/>
        <w:gridCol w:w="1322"/>
        <w:gridCol w:w="4649"/>
      </w:tblGrid>
      <w:tr w:rsidR="009E78F2" w:rsidRPr="0045523D" w:rsidTr="007E53A7">
        <w:trPr>
          <w:trHeight w:val="710"/>
        </w:trPr>
        <w:tc>
          <w:tcPr>
            <w:tcW w:w="1636" w:type="dxa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First name:</w:t>
            </w:r>
          </w:p>
        </w:tc>
        <w:tc>
          <w:tcPr>
            <w:tcW w:w="2991" w:type="dxa"/>
            <w:gridSpan w:val="2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Surname:</w:t>
            </w:r>
          </w:p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9E78F2" w:rsidRPr="0045523D" w:rsidRDefault="009E78F2" w:rsidP="007E53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52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78F2" w:rsidRPr="0045523D" w:rsidTr="007E53A7">
        <w:trPr>
          <w:trHeight w:val="419"/>
        </w:trPr>
        <w:tc>
          <w:tcPr>
            <w:tcW w:w="1636" w:type="dxa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Date of Birth:</w:t>
            </w:r>
          </w:p>
        </w:tc>
        <w:tc>
          <w:tcPr>
            <w:tcW w:w="2991" w:type="dxa"/>
            <w:gridSpan w:val="2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Tel:</w:t>
            </w:r>
          </w:p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9E78F2" w:rsidRPr="0045523D" w:rsidRDefault="009E78F2" w:rsidP="007E53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E78F2" w:rsidRPr="0045523D" w:rsidTr="007E53A7">
        <w:trPr>
          <w:trHeight w:val="543"/>
        </w:trPr>
        <w:tc>
          <w:tcPr>
            <w:tcW w:w="1636" w:type="dxa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Gender:</w:t>
            </w:r>
          </w:p>
        </w:tc>
        <w:tc>
          <w:tcPr>
            <w:tcW w:w="2991" w:type="dxa"/>
            <w:gridSpan w:val="2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Postcode:</w:t>
            </w:r>
          </w:p>
        </w:tc>
        <w:tc>
          <w:tcPr>
            <w:tcW w:w="4649" w:type="dxa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E78F2" w:rsidRPr="0045523D" w:rsidTr="007E53A7">
        <w:trPr>
          <w:trHeight w:val="566"/>
        </w:trPr>
        <w:tc>
          <w:tcPr>
            <w:tcW w:w="1696" w:type="dxa"/>
            <w:gridSpan w:val="2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8902" w:type="dxa"/>
            <w:gridSpan w:val="3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E78F2" w:rsidRPr="0045523D" w:rsidTr="007E53A7">
        <w:trPr>
          <w:trHeight w:val="318"/>
        </w:trPr>
        <w:tc>
          <w:tcPr>
            <w:tcW w:w="1696" w:type="dxa"/>
            <w:gridSpan w:val="2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Email Address:</w:t>
            </w:r>
          </w:p>
        </w:tc>
        <w:tc>
          <w:tcPr>
            <w:tcW w:w="8902" w:type="dxa"/>
            <w:gridSpan w:val="3"/>
          </w:tcPr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  <w:p w:rsidR="009E78F2" w:rsidRPr="0045523D" w:rsidRDefault="009E78F2" w:rsidP="007E53A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E78F2" w:rsidRPr="0045523D" w:rsidTr="007E53A7">
        <w:trPr>
          <w:trHeight w:val="318"/>
        </w:trPr>
        <w:tc>
          <w:tcPr>
            <w:tcW w:w="1696" w:type="dxa"/>
            <w:gridSpan w:val="2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  <w:r w:rsidRPr="0045523D">
              <w:rPr>
                <w:sz w:val="20"/>
                <w:szCs w:val="20"/>
              </w:rPr>
              <w:t>Date:</w:t>
            </w:r>
          </w:p>
        </w:tc>
        <w:tc>
          <w:tcPr>
            <w:tcW w:w="8902" w:type="dxa"/>
            <w:gridSpan w:val="3"/>
          </w:tcPr>
          <w:p w:rsidR="009E78F2" w:rsidRPr="0045523D" w:rsidRDefault="009E78F2" w:rsidP="007E53A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E78F2" w:rsidRPr="0045523D" w:rsidRDefault="009E78F2" w:rsidP="00A116E1">
      <w:pPr>
        <w:rPr>
          <w:b/>
          <w:sz w:val="20"/>
          <w:szCs w:val="20"/>
        </w:rPr>
      </w:pPr>
    </w:p>
    <w:p w:rsidR="009E78F2" w:rsidRPr="0045523D" w:rsidRDefault="009E78F2" w:rsidP="009E78F2">
      <w:pPr>
        <w:rPr>
          <w:b/>
          <w:sz w:val="20"/>
          <w:szCs w:val="20"/>
        </w:rPr>
      </w:pPr>
      <w:r w:rsidRPr="0045523D">
        <w:rPr>
          <w:b/>
          <w:sz w:val="20"/>
          <w:szCs w:val="20"/>
        </w:rPr>
        <w:t>Interests and support</w:t>
      </w:r>
    </w:p>
    <w:p w:rsidR="009E78F2" w:rsidRPr="0045523D" w:rsidRDefault="009E78F2" w:rsidP="009E78F2">
      <w:pPr>
        <w:rPr>
          <w:b/>
          <w:sz w:val="20"/>
          <w:szCs w:val="20"/>
        </w:rPr>
      </w:pPr>
      <w:r w:rsidRPr="0045523D">
        <w:rPr>
          <w:b/>
          <w:sz w:val="20"/>
          <w:szCs w:val="20"/>
        </w:rPr>
        <w:t>Please tick the following options that you are interested in:</w:t>
      </w:r>
    </w:p>
    <w:p w:rsidR="00A116E1" w:rsidRPr="0045523D" w:rsidRDefault="00A116E1" w:rsidP="00925BBA">
      <w:pPr>
        <w:rPr>
          <w:vanish/>
          <w:sz w:val="20"/>
          <w:szCs w:val="20"/>
        </w:rPr>
      </w:pPr>
    </w:p>
    <w:p w:rsidR="00FA31B1" w:rsidRPr="0045523D" w:rsidRDefault="00FA31B1" w:rsidP="004F10C6">
      <w:pPr>
        <w:tabs>
          <w:tab w:val="center" w:pos="5238"/>
        </w:tabs>
        <w:spacing w:after="0"/>
        <w:rPr>
          <w:b/>
          <w:sz w:val="20"/>
          <w:szCs w:val="20"/>
        </w:rPr>
      </w:pPr>
    </w:p>
    <w:p w:rsidR="009E78F2" w:rsidRPr="0045523D" w:rsidRDefault="00052F02" w:rsidP="00FA31B1">
      <w:pPr>
        <w:tabs>
          <w:tab w:val="center" w:pos="5238"/>
        </w:tabs>
        <w:spacing w:after="0"/>
        <w:jc w:val="center"/>
        <w:rPr>
          <w:b/>
          <w:sz w:val="20"/>
          <w:szCs w:val="20"/>
        </w:rPr>
      </w:pPr>
      <w:r w:rsidRPr="0045523D">
        <w:rPr>
          <w:rStyle w:val="Strong"/>
          <w:rFonts w:ascii="FS Me Normal" w:hAnsi="FS Me Normal"/>
          <w:b w:val="0"/>
          <w:noProof/>
          <w:color w:val="4D4F53"/>
          <w:spacing w:val="-3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8D24237" wp14:editId="654333E9">
                <wp:simplePos x="0" y="0"/>
                <wp:positionH relativeFrom="margin">
                  <wp:posOffset>-635</wp:posOffset>
                </wp:positionH>
                <wp:positionV relativeFrom="paragraph">
                  <wp:posOffset>106680</wp:posOffset>
                </wp:positionV>
                <wp:extent cx="2468880" cy="163068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F2" w:rsidRPr="0045523D" w:rsidRDefault="009E78F2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Mental Wellbeing Workshops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16"/>
                                  <w:szCs w:val="16"/>
                                  <w:shd w:val="clear" w:color="auto" w:fill="FFFFFF"/>
                                </w:rPr>
                                <w:id w:val="1014269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45523D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E78F2" w:rsidRPr="0045523D" w:rsidRDefault="009E78F2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Pre – employability Learning and </w:t>
                            </w:r>
                            <w:proofErr w:type="gramStart"/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>skills</w:t>
                            </w:r>
                            <w:r w:rsidRPr="0045523D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id w:val="-699017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523D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E78F2" w:rsidRPr="0045523D" w:rsidRDefault="009E78F2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Cook and Eat </w:t>
                            </w:r>
                            <w:proofErr w:type="spellStart"/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>activties</w:t>
                            </w:r>
                            <w:proofErr w:type="spellEnd"/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16"/>
                                  <w:szCs w:val="16"/>
                                  <w:shd w:val="clear" w:color="auto" w:fill="FFFFFF"/>
                                </w:rPr>
                                <w:id w:val="2085412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45523D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E78F2" w:rsidRPr="0045523D" w:rsidRDefault="009E78F2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Health and Nutrition advice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16"/>
                                  <w:szCs w:val="16"/>
                                  <w:shd w:val="clear" w:color="auto" w:fill="FFFFFF"/>
                                </w:rPr>
                                <w:id w:val="-1512825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45523D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E78F2" w:rsidRPr="0045523D" w:rsidRDefault="009E78F2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Creative Workshops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16"/>
                                  <w:szCs w:val="16"/>
                                  <w:shd w:val="clear" w:color="auto" w:fill="FFFFFF"/>
                                </w:rPr>
                                <w:id w:val="50124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45523D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E78F2" w:rsidRPr="0045523D" w:rsidRDefault="009E78F2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Physical activity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16"/>
                                  <w:szCs w:val="16"/>
                                  <w:shd w:val="clear" w:color="auto" w:fill="FFFFFF"/>
                                </w:rPr>
                                <w:id w:val="-2116364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45523D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52F02" w:rsidRDefault="009E78F2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45523D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Money Management advice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16"/>
                                  <w:szCs w:val="16"/>
                                  <w:shd w:val="clear" w:color="auto" w:fill="FFFFFF"/>
                                </w:rPr>
                                <w:id w:val="-529955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45523D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45523D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9E78F2" w:rsidRPr="00052F02" w:rsidRDefault="00052F02" w:rsidP="009E78F2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52F0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Counselling </w:t>
                            </w:r>
                            <w:r w:rsidR="009E78F2" w:rsidRPr="00052F0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d w:val="-1773775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E78F2" w:rsidRPr="00052F0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E78F2" w:rsidRDefault="009E78F2" w:rsidP="009E7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4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8.4pt;width:194.4pt;height:128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">
                <v:textbox>
                  <w:txbxContent>
                    <w:p w:rsidR="009E78F2" w:rsidRPr="0045523D" w:rsidRDefault="009E78F2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 xml:space="preserve">Mental Wellbeing Workshops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16"/>
                            <w:szCs w:val="16"/>
                            <w:shd w:val="clear" w:color="auto" w:fill="FFFFFF"/>
                          </w:rPr>
                          <w:id w:val="1014269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45523D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16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9E78F2" w:rsidRPr="0045523D" w:rsidRDefault="009E78F2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 xml:space="preserve">Pre – employability Learning and </w:t>
                      </w:r>
                      <w:proofErr w:type="gramStart"/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>skills</w:t>
                      </w:r>
                      <w:r w:rsidRPr="0045523D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</w:rPr>
                          <w:id w:val="-699017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523D">
                            <w:rPr>
                              <w:rFonts w:ascii="Segoe UI Symbol" w:eastAsia="MS Gothic" w:hAnsi="Segoe UI Symbol" w:cs="Segoe UI Symbol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:rsidR="009E78F2" w:rsidRPr="0045523D" w:rsidRDefault="009E78F2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 xml:space="preserve">Cook and Eat </w:t>
                      </w:r>
                      <w:proofErr w:type="spellStart"/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>activties</w:t>
                      </w:r>
                      <w:proofErr w:type="spellEnd"/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16"/>
                            <w:szCs w:val="16"/>
                            <w:shd w:val="clear" w:color="auto" w:fill="FFFFFF"/>
                          </w:rPr>
                          <w:id w:val="2085412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45523D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16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9E78F2" w:rsidRPr="0045523D" w:rsidRDefault="009E78F2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 xml:space="preserve">Health and Nutrition advice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16"/>
                            <w:szCs w:val="16"/>
                            <w:shd w:val="clear" w:color="auto" w:fill="FFFFFF"/>
                          </w:rPr>
                          <w:id w:val="-1512825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45523D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16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9E78F2" w:rsidRPr="0045523D" w:rsidRDefault="009E78F2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 xml:space="preserve">Creative Workshops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16"/>
                            <w:szCs w:val="16"/>
                            <w:shd w:val="clear" w:color="auto" w:fill="FFFFFF"/>
                          </w:rPr>
                          <w:id w:val="50124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45523D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16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9E78F2" w:rsidRPr="0045523D" w:rsidRDefault="009E78F2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 xml:space="preserve">Physical activity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16"/>
                            <w:szCs w:val="16"/>
                            <w:shd w:val="clear" w:color="auto" w:fill="FFFFFF"/>
                          </w:rPr>
                          <w:id w:val="-2116364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45523D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16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052F02" w:rsidRDefault="009E78F2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45523D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16"/>
                          <w:szCs w:val="16"/>
                          <w:shd w:val="clear" w:color="auto" w:fill="FFFFFF"/>
                        </w:rPr>
                        <w:t xml:space="preserve">Money Management advice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16"/>
                            <w:szCs w:val="16"/>
                            <w:shd w:val="clear" w:color="auto" w:fill="FFFFFF"/>
                          </w:rPr>
                          <w:id w:val="-529955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45523D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16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45523D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9E78F2" w:rsidRPr="00052F02" w:rsidRDefault="00052F02" w:rsidP="009E78F2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 w:rsidRPr="00052F0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Counselling </w:t>
                      </w:r>
                      <w:r w:rsidR="009E78F2" w:rsidRPr="00052F0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d w:val="-1773775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E78F2" w:rsidRPr="00052F0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9E78F2" w:rsidRDefault="009E78F2" w:rsidP="009E78F2"/>
                  </w:txbxContent>
                </v:textbox>
                <w10:wrap type="square" anchorx="margin"/>
              </v:shape>
            </w:pict>
          </mc:Fallback>
        </mc:AlternateContent>
      </w:r>
    </w:p>
    <w:p w:rsidR="009E78F2" w:rsidRPr="0045523D" w:rsidRDefault="009E78F2" w:rsidP="00FA31B1">
      <w:pPr>
        <w:tabs>
          <w:tab w:val="center" w:pos="5238"/>
        </w:tabs>
        <w:spacing w:after="0"/>
        <w:jc w:val="center"/>
        <w:rPr>
          <w:b/>
          <w:sz w:val="20"/>
          <w:szCs w:val="20"/>
        </w:rPr>
      </w:pPr>
    </w:p>
    <w:p w:rsidR="009E78F2" w:rsidRPr="0045523D" w:rsidRDefault="009E78F2" w:rsidP="00FA31B1">
      <w:pPr>
        <w:tabs>
          <w:tab w:val="center" w:pos="5238"/>
        </w:tabs>
        <w:spacing w:after="0"/>
        <w:jc w:val="center"/>
        <w:rPr>
          <w:b/>
          <w:sz w:val="20"/>
          <w:szCs w:val="20"/>
        </w:rPr>
      </w:pPr>
    </w:p>
    <w:p w:rsidR="009E78F2" w:rsidRPr="0045523D" w:rsidRDefault="009E78F2" w:rsidP="00FA31B1">
      <w:pPr>
        <w:tabs>
          <w:tab w:val="center" w:pos="5238"/>
        </w:tabs>
        <w:spacing w:after="0"/>
        <w:jc w:val="center"/>
        <w:rPr>
          <w:b/>
          <w:sz w:val="20"/>
          <w:szCs w:val="20"/>
        </w:rPr>
      </w:pPr>
    </w:p>
    <w:p w:rsidR="009E78F2" w:rsidRPr="0045523D" w:rsidRDefault="009E78F2" w:rsidP="00FA31B1">
      <w:pPr>
        <w:tabs>
          <w:tab w:val="center" w:pos="5238"/>
        </w:tabs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9E78F2" w:rsidRPr="0045523D" w:rsidRDefault="009E78F2" w:rsidP="00FA31B1">
      <w:pPr>
        <w:tabs>
          <w:tab w:val="center" w:pos="5238"/>
        </w:tabs>
        <w:spacing w:after="0"/>
        <w:jc w:val="center"/>
        <w:rPr>
          <w:b/>
          <w:sz w:val="20"/>
          <w:szCs w:val="20"/>
        </w:rPr>
      </w:pPr>
    </w:p>
    <w:p w:rsidR="009E78F2" w:rsidRPr="0045523D" w:rsidRDefault="009E78F2" w:rsidP="00FA31B1">
      <w:pPr>
        <w:tabs>
          <w:tab w:val="center" w:pos="5238"/>
        </w:tabs>
        <w:spacing w:after="0"/>
        <w:jc w:val="center"/>
        <w:rPr>
          <w:b/>
          <w:sz w:val="20"/>
          <w:szCs w:val="20"/>
        </w:rPr>
      </w:pPr>
    </w:p>
    <w:p w:rsidR="009E78F2" w:rsidRPr="0045523D" w:rsidRDefault="009E78F2" w:rsidP="00FA31B1">
      <w:pPr>
        <w:tabs>
          <w:tab w:val="center" w:pos="5238"/>
        </w:tabs>
        <w:spacing w:after="0"/>
        <w:jc w:val="center"/>
        <w:rPr>
          <w:b/>
          <w:sz w:val="20"/>
          <w:szCs w:val="20"/>
        </w:rPr>
      </w:pPr>
    </w:p>
    <w:p w:rsidR="009E78F2" w:rsidRDefault="009E78F2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2D7578" w:rsidRDefault="002D7578" w:rsidP="002D7578">
      <w:pPr>
        <w:tabs>
          <w:tab w:val="center" w:pos="5238"/>
        </w:tabs>
        <w:spacing w:after="0"/>
        <w:rPr>
          <w:b/>
          <w:sz w:val="22"/>
        </w:rPr>
      </w:pPr>
      <w:r w:rsidRPr="002D7578">
        <w:rPr>
          <w:b/>
          <w:noProof/>
          <w:sz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509E649" wp14:editId="1265BB90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6229350" cy="118554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78" w:rsidRDefault="002D7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E649" id="_x0000_s1027" type="#_x0000_t202" style="position:absolute;margin-left:0;margin-top:29.7pt;width:490.5pt;height:93.3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">
                <v:textbox>
                  <w:txbxContent>
                    <w:p w:rsidR="002D7578" w:rsidRDefault="002D7578"/>
                  </w:txbxContent>
                </v:textbox>
                <w10:wrap type="square" anchorx="margin"/>
              </v:shape>
            </w:pict>
          </mc:Fallback>
        </mc:AlternateContent>
      </w:r>
      <w:r w:rsidR="009421B6">
        <w:rPr>
          <w:b/>
          <w:sz w:val="22"/>
        </w:rPr>
        <w:t xml:space="preserve">Reason for referral to Wren’s Nest Navigators: </w:t>
      </w:r>
      <w:r>
        <w:rPr>
          <w:b/>
          <w:sz w:val="22"/>
        </w:rPr>
        <w:t xml:space="preserve"> </w:t>
      </w:r>
    </w:p>
    <w:p w:rsidR="002D7578" w:rsidRDefault="002D7578" w:rsidP="002D7578">
      <w:pPr>
        <w:tabs>
          <w:tab w:val="center" w:pos="5238"/>
        </w:tabs>
        <w:spacing w:after="0"/>
        <w:rPr>
          <w:b/>
          <w:sz w:val="22"/>
        </w:rPr>
      </w:pPr>
    </w:p>
    <w:p w:rsidR="002D7578" w:rsidRDefault="002D7578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9421B6" w:rsidRPr="0045523D" w:rsidRDefault="009421B6" w:rsidP="009421B6">
      <w:pPr>
        <w:tabs>
          <w:tab w:val="center" w:pos="5238"/>
        </w:tabs>
        <w:spacing w:after="0"/>
        <w:rPr>
          <w:b/>
        </w:rPr>
      </w:pPr>
    </w:p>
    <w:p w:rsidR="0045523D" w:rsidRPr="0045523D" w:rsidRDefault="009421B6" w:rsidP="009421B6">
      <w:pPr>
        <w:tabs>
          <w:tab w:val="center" w:pos="5238"/>
        </w:tabs>
        <w:spacing w:after="0"/>
      </w:pPr>
      <w:r w:rsidRPr="0045523D">
        <w:t>Pleas</w:t>
      </w:r>
      <w:r w:rsidR="00000DAE">
        <w:t xml:space="preserve">e sign here to confirm your consent to </w:t>
      </w:r>
      <w:proofErr w:type="gramStart"/>
      <w:r w:rsidR="00000DAE">
        <w:t>contacted</w:t>
      </w:r>
      <w:proofErr w:type="gramEnd"/>
      <w:r w:rsidR="00000DAE">
        <w:t xml:space="preserve"> to discuss this referral.</w:t>
      </w:r>
      <w:r w:rsidRPr="0045523D">
        <w:t xml:space="preserve"> 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991"/>
        <w:gridCol w:w="1322"/>
        <w:gridCol w:w="4649"/>
      </w:tblGrid>
      <w:tr w:rsidR="0045523D" w:rsidRPr="0045523D" w:rsidTr="007E53A7">
        <w:trPr>
          <w:trHeight w:val="710"/>
        </w:trPr>
        <w:tc>
          <w:tcPr>
            <w:tcW w:w="1636" w:type="dxa"/>
          </w:tcPr>
          <w:p w:rsidR="0045523D" w:rsidRPr="0045523D" w:rsidRDefault="00000DAE" w:rsidP="007E53A7">
            <w:pPr>
              <w:spacing w:after="0"/>
            </w:pPr>
            <w:r>
              <w:t>Name</w:t>
            </w:r>
            <w:r w:rsidR="0045523D" w:rsidRPr="0045523D">
              <w:t xml:space="preserve"> </w:t>
            </w:r>
          </w:p>
        </w:tc>
        <w:tc>
          <w:tcPr>
            <w:tcW w:w="2991" w:type="dxa"/>
          </w:tcPr>
          <w:p w:rsidR="0045523D" w:rsidRPr="0045523D" w:rsidRDefault="0045523D" w:rsidP="007E53A7">
            <w:pPr>
              <w:spacing w:after="0"/>
              <w:rPr>
                <w:b/>
              </w:rPr>
            </w:pPr>
          </w:p>
        </w:tc>
        <w:tc>
          <w:tcPr>
            <w:tcW w:w="1322" w:type="dxa"/>
          </w:tcPr>
          <w:p w:rsidR="0045523D" w:rsidRPr="0045523D" w:rsidRDefault="00000DAE" w:rsidP="007E53A7">
            <w:pPr>
              <w:spacing w:after="0"/>
            </w:pPr>
            <w:r>
              <w:t>Signature:</w:t>
            </w:r>
          </w:p>
          <w:p w:rsidR="0045523D" w:rsidRPr="0045523D" w:rsidRDefault="0045523D" w:rsidP="007E53A7">
            <w:pPr>
              <w:spacing w:after="0"/>
            </w:pPr>
          </w:p>
        </w:tc>
        <w:tc>
          <w:tcPr>
            <w:tcW w:w="4649" w:type="dxa"/>
          </w:tcPr>
          <w:p w:rsidR="0045523D" w:rsidRPr="0045523D" w:rsidRDefault="0045523D" w:rsidP="007E53A7">
            <w:pPr>
              <w:spacing w:after="0"/>
              <w:jc w:val="center"/>
              <w:rPr>
                <w:b/>
              </w:rPr>
            </w:pPr>
            <w:r w:rsidRPr="0045523D">
              <w:rPr>
                <w:b/>
              </w:rPr>
              <w:t xml:space="preserve"> </w:t>
            </w:r>
          </w:p>
        </w:tc>
      </w:tr>
    </w:tbl>
    <w:p w:rsidR="0045523D" w:rsidRDefault="0045523D" w:rsidP="009421B6">
      <w:pPr>
        <w:tabs>
          <w:tab w:val="center" w:pos="5238"/>
        </w:tabs>
        <w:spacing w:after="0"/>
      </w:pPr>
    </w:p>
    <w:p w:rsidR="00000DAE" w:rsidRDefault="00000DAE" w:rsidP="009421B6">
      <w:pPr>
        <w:tabs>
          <w:tab w:val="center" w:pos="5238"/>
        </w:tabs>
        <w:spacing w:after="0"/>
      </w:pPr>
      <w:r>
        <w:t xml:space="preserve">If this referral is on behalf of a young person </w:t>
      </w:r>
      <w:r w:rsidR="0002450D">
        <w:t>please sign here:</w:t>
      </w:r>
    </w:p>
    <w:p w:rsidR="00000DAE" w:rsidRDefault="00000DAE" w:rsidP="009421B6">
      <w:pPr>
        <w:tabs>
          <w:tab w:val="center" w:pos="5238"/>
        </w:tabs>
        <w:spacing w:after="0"/>
      </w:pP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991"/>
        <w:gridCol w:w="1322"/>
        <w:gridCol w:w="4649"/>
      </w:tblGrid>
      <w:tr w:rsidR="0002450D" w:rsidRPr="0045523D" w:rsidTr="007E53A7">
        <w:trPr>
          <w:trHeight w:val="710"/>
        </w:trPr>
        <w:tc>
          <w:tcPr>
            <w:tcW w:w="1636" w:type="dxa"/>
          </w:tcPr>
          <w:p w:rsidR="0002450D" w:rsidRPr="0045523D" w:rsidRDefault="0002450D" w:rsidP="007E53A7">
            <w:pPr>
              <w:spacing w:after="0"/>
            </w:pPr>
            <w:r>
              <w:t>Name</w:t>
            </w:r>
            <w:r w:rsidRPr="0045523D">
              <w:t xml:space="preserve"> </w:t>
            </w:r>
          </w:p>
        </w:tc>
        <w:tc>
          <w:tcPr>
            <w:tcW w:w="2991" w:type="dxa"/>
          </w:tcPr>
          <w:p w:rsidR="0002450D" w:rsidRPr="0045523D" w:rsidRDefault="0002450D" w:rsidP="007E53A7">
            <w:pPr>
              <w:spacing w:after="0"/>
              <w:rPr>
                <w:b/>
              </w:rPr>
            </w:pPr>
          </w:p>
        </w:tc>
        <w:tc>
          <w:tcPr>
            <w:tcW w:w="1322" w:type="dxa"/>
          </w:tcPr>
          <w:p w:rsidR="0002450D" w:rsidRPr="0045523D" w:rsidRDefault="0002450D" w:rsidP="007E53A7">
            <w:pPr>
              <w:spacing w:after="0"/>
            </w:pPr>
            <w:r>
              <w:t>Signature:</w:t>
            </w:r>
          </w:p>
          <w:p w:rsidR="0002450D" w:rsidRPr="0045523D" w:rsidRDefault="0002450D" w:rsidP="007E53A7">
            <w:pPr>
              <w:spacing w:after="0"/>
            </w:pPr>
          </w:p>
        </w:tc>
        <w:tc>
          <w:tcPr>
            <w:tcW w:w="4649" w:type="dxa"/>
          </w:tcPr>
          <w:p w:rsidR="0002450D" w:rsidRPr="0045523D" w:rsidRDefault="0002450D" w:rsidP="007E53A7">
            <w:pPr>
              <w:spacing w:after="0"/>
              <w:jc w:val="center"/>
              <w:rPr>
                <w:b/>
              </w:rPr>
            </w:pPr>
            <w:r w:rsidRPr="0045523D">
              <w:rPr>
                <w:b/>
              </w:rPr>
              <w:t xml:space="preserve"> </w:t>
            </w:r>
          </w:p>
        </w:tc>
      </w:tr>
    </w:tbl>
    <w:p w:rsidR="002D7578" w:rsidRDefault="002D7578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2D7578" w:rsidRDefault="002D7578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2D7578" w:rsidRDefault="002D7578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4F10C6" w:rsidRDefault="00FA31B1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  <w:r w:rsidRPr="005679BF">
        <w:rPr>
          <w:b/>
          <w:sz w:val="22"/>
        </w:rPr>
        <w:t>P</w:t>
      </w:r>
      <w:r w:rsidR="00C901CD">
        <w:rPr>
          <w:b/>
          <w:sz w:val="22"/>
        </w:rPr>
        <w:t xml:space="preserve">lease </w:t>
      </w:r>
      <w:r w:rsidR="004F10C6">
        <w:rPr>
          <w:b/>
          <w:sz w:val="22"/>
        </w:rPr>
        <w:t xml:space="preserve">return the completed form to: </w:t>
      </w:r>
      <w:hyperlink r:id="rId13" w:history="1">
        <w:r w:rsidR="004F10C6" w:rsidRPr="00CA3B2B">
          <w:rPr>
            <w:rStyle w:val="Hyperlink"/>
            <w:b/>
            <w:sz w:val="22"/>
          </w:rPr>
          <w:t>dudleywrensnest@ymcabc.org.uk</w:t>
        </w:r>
      </w:hyperlink>
      <w:r w:rsidR="004F10C6">
        <w:rPr>
          <w:b/>
          <w:sz w:val="22"/>
        </w:rPr>
        <w:t xml:space="preserve"> </w:t>
      </w:r>
    </w:p>
    <w:p w:rsidR="004F10C6" w:rsidRDefault="004F10C6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FA31B1" w:rsidRPr="005679BF" w:rsidRDefault="004F10C6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  <w:r>
        <w:rPr>
          <w:b/>
          <w:sz w:val="22"/>
        </w:rPr>
        <w:t>We look forward to meeting you soon!</w:t>
      </w:r>
    </w:p>
    <w:p w:rsidR="00FA31B1" w:rsidRPr="005679BF" w:rsidRDefault="00FA31B1" w:rsidP="00FA31B1">
      <w:pPr>
        <w:tabs>
          <w:tab w:val="center" w:pos="5238"/>
        </w:tabs>
        <w:spacing w:after="0"/>
        <w:jc w:val="center"/>
        <w:rPr>
          <w:b/>
          <w:sz w:val="22"/>
        </w:rPr>
      </w:pPr>
    </w:p>
    <w:p w:rsidR="00FA31B1" w:rsidRPr="005679BF" w:rsidRDefault="00FA31B1" w:rsidP="00C901CD">
      <w:pPr>
        <w:tabs>
          <w:tab w:val="center" w:pos="5238"/>
        </w:tabs>
        <w:spacing w:after="0"/>
        <w:rPr>
          <w:b/>
          <w:sz w:val="22"/>
        </w:rPr>
      </w:pPr>
    </w:p>
    <w:p w:rsidR="00FA31B1" w:rsidRPr="005679BF" w:rsidRDefault="00FA31B1" w:rsidP="00FA31B1">
      <w:pPr>
        <w:tabs>
          <w:tab w:val="center" w:pos="5238"/>
        </w:tabs>
        <w:spacing w:after="0"/>
        <w:jc w:val="center"/>
        <w:rPr>
          <w:b/>
          <w:sz w:val="20"/>
        </w:rPr>
      </w:pPr>
      <w:r w:rsidRPr="005679BF">
        <w:rPr>
          <w:b/>
          <w:sz w:val="20"/>
        </w:rPr>
        <w:t xml:space="preserve">Follow us for further updates and changes to the timetable: </w:t>
      </w:r>
    </w:p>
    <w:tbl>
      <w:tblPr>
        <w:tblStyle w:val="TableGrid"/>
        <w:tblpPr w:leftFromText="180" w:rightFromText="180" w:vertAnchor="text" w:horzAnchor="margin" w:tblpXSpec="center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446"/>
        <w:gridCol w:w="1774"/>
      </w:tblGrid>
      <w:tr w:rsidR="00A22E08" w:rsidRPr="0072015D" w:rsidTr="005679BF">
        <w:trPr>
          <w:trHeight w:val="694"/>
        </w:trPr>
        <w:tc>
          <w:tcPr>
            <w:tcW w:w="704" w:type="dxa"/>
          </w:tcPr>
          <w:p w:rsidR="00A22E08" w:rsidRPr="0072015D" w:rsidRDefault="00C10740" w:rsidP="005679BF">
            <w:pPr>
              <w:jc w:val="center"/>
              <w:rPr>
                <w:sz w:val="8"/>
              </w:rPr>
            </w:pPr>
            <w:r w:rsidRPr="0072015D">
              <w:rPr>
                <w:rFonts w:ascii="Arial" w:hAnsi="Arial" w:cs="Arial"/>
                <w:noProof/>
                <w:color w:val="FFFFFF"/>
                <w:sz w:val="6"/>
                <w:szCs w:val="20"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4F2AFFCD" wp14:editId="7AC49527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0</wp:posOffset>
                  </wp:positionV>
                  <wp:extent cx="295275" cy="314325"/>
                  <wp:effectExtent l="0" t="0" r="9525" b="9525"/>
                  <wp:wrapTight wrapText="bothSides">
                    <wp:wrapPolygon edited="0">
                      <wp:start x="0" y="0"/>
                      <wp:lineTo x="0" y="20945"/>
                      <wp:lineTo x="20903" y="20945"/>
                      <wp:lineTo x="20903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3" t="11629" r="13953" b="11627"/>
                          <a:stretch/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:rsidR="00C10740" w:rsidRDefault="00C10740" w:rsidP="0072015D">
            <w:pPr>
              <w:rPr>
                <w:sz w:val="8"/>
              </w:rPr>
            </w:pPr>
          </w:p>
          <w:p w:rsidR="00A22E08" w:rsidRPr="0072015D" w:rsidRDefault="00C901CD" w:rsidP="0072015D">
            <w:pPr>
              <w:rPr>
                <w:b/>
                <w:sz w:val="8"/>
              </w:rPr>
            </w:pPr>
            <w:r w:rsidRPr="00C10740">
              <w:rPr>
                <w:b/>
                <w:sz w:val="8"/>
              </w:rPr>
              <w:t>@</w:t>
            </w:r>
            <w:proofErr w:type="spellStart"/>
            <w:r w:rsidR="0072015D" w:rsidRPr="00C10740">
              <w:rPr>
                <w:b/>
                <w:sz w:val="8"/>
              </w:rPr>
              <w:t>dudleywrensnest</w:t>
            </w:r>
            <w:proofErr w:type="spellEnd"/>
          </w:p>
        </w:tc>
        <w:tc>
          <w:tcPr>
            <w:tcW w:w="446" w:type="dxa"/>
          </w:tcPr>
          <w:p w:rsidR="00A22E08" w:rsidRPr="0072015D" w:rsidRDefault="00A22E08" w:rsidP="005679BF">
            <w:pPr>
              <w:jc w:val="center"/>
              <w:rPr>
                <w:sz w:val="8"/>
              </w:rPr>
            </w:pPr>
          </w:p>
        </w:tc>
        <w:tc>
          <w:tcPr>
            <w:tcW w:w="1774" w:type="dxa"/>
          </w:tcPr>
          <w:p w:rsidR="00A22E08" w:rsidRPr="00C10740" w:rsidRDefault="0072015D" w:rsidP="005679BF">
            <w:pPr>
              <w:jc w:val="center"/>
              <w:rPr>
                <w:sz w:val="10"/>
              </w:rPr>
            </w:pPr>
            <w:r w:rsidRPr="0072015D">
              <w:rPr>
                <w:noProof/>
                <w:sz w:val="8"/>
                <w:lang w:eastAsia="en-GB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328801" cy="335280"/>
                  <wp:effectExtent l="0" t="0" r="0" b="7620"/>
                  <wp:wrapTight wrapText="bothSides">
                    <wp:wrapPolygon edited="0">
                      <wp:start x="0" y="0"/>
                      <wp:lineTo x="0" y="20864"/>
                      <wp:lineTo x="20054" y="20864"/>
                      <wp:lineTo x="20054" y="0"/>
                      <wp:lineTo x="0" y="0"/>
                    </wp:wrapPolygon>
                  </wp:wrapTight>
                  <wp:docPr id="3" name="Picture 3" descr="Image result for Instagram Logo. Size: 130 x 133. Source: www.freelogovector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tagram Logo. Size: 130 x 133. Source: www.freelogovector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1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2E08" w:rsidRPr="0072015D" w:rsidRDefault="00C901CD" w:rsidP="005679BF">
            <w:pPr>
              <w:jc w:val="center"/>
              <w:rPr>
                <w:b/>
                <w:sz w:val="8"/>
              </w:rPr>
            </w:pPr>
            <w:r w:rsidRPr="00C10740">
              <w:rPr>
                <w:b/>
                <w:sz w:val="10"/>
              </w:rPr>
              <w:t>@</w:t>
            </w:r>
            <w:proofErr w:type="spellStart"/>
            <w:r w:rsidR="0072015D" w:rsidRPr="00C10740">
              <w:rPr>
                <w:b/>
                <w:sz w:val="10"/>
              </w:rPr>
              <w:t>dudleywrens</w:t>
            </w:r>
            <w:proofErr w:type="spellEnd"/>
          </w:p>
        </w:tc>
      </w:tr>
    </w:tbl>
    <w:p w:rsidR="00FA31B1" w:rsidRPr="0072015D" w:rsidRDefault="00FA31B1" w:rsidP="00FA31B1">
      <w:pPr>
        <w:tabs>
          <w:tab w:val="center" w:pos="5238"/>
        </w:tabs>
        <w:spacing w:after="0"/>
        <w:jc w:val="center"/>
        <w:rPr>
          <w:b/>
          <w:sz w:val="12"/>
        </w:rPr>
      </w:pPr>
    </w:p>
    <w:p w:rsidR="00246521" w:rsidRPr="0072015D" w:rsidRDefault="00246521" w:rsidP="00A22E08">
      <w:pPr>
        <w:jc w:val="center"/>
        <w:rPr>
          <w:sz w:val="8"/>
        </w:rPr>
      </w:pPr>
    </w:p>
    <w:p w:rsidR="00246521" w:rsidRPr="0072015D" w:rsidRDefault="00246521" w:rsidP="00246521">
      <w:pPr>
        <w:rPr>
          <w:sz w:val="8"/>
        </w:rPr>
      </w:pPr>
    </w:p>
    <w:p w:rsidR="00246521" w:rsidRPr="00246521" w:rsidRDefault="00246521" w:rsidP="00246521"/>
    <w:sectPr w:rsidR="00246521" w:rsidRPr="00246521" w:rsidSect="009366A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09" w:right="1440" w:bottom="1440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A8" w:rsidRDefault="006F69A8" w:rsidP="00831BA9">
      <w:pPr>
        <w:spacing w:after="0" w:line="240" w:lineRule="auto"/>
      </w:pPr>
      <w:r>
        <w:separator/>
      </w:r>
    </w:p>
  </w:endnote>
  <w:endnote w:type="continuationSeparator" w:id="0">
    <w:p w:rsidR="006F69A8" w:rsidRDefault="006F69A8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Norm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1" w:rsidRPr="00BA1A64" w:rsidRDefault="00246521" w:rsidP="00BA1A64">
    <w:pPr>
      <w:pStyle w:val="Footer"/>
    </w:pPr>
    <w:r w:rsidRPr="00246521">
      <w:rPr>
        <w:b/>
        <w:noProof/>
        <w:sz w:val="22"/>
        <w:lang w:eastAsia="en-GB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11799872" wp14:editId="7B08766E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675322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521" w:rsidRPr="00246521" w:rsidRDefault="00246521" w:rsidP="0024652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46521">
                            <w:rPr>
                              <w:b/>
                              <w:sz w:val="16"/>
                            </w:rPr>
                            <w:t xml:space="preserve">Please return ALL completed referral forms to </w:t>
                          </w:r>
                          <w:hyperlink r:id="rId1" w:history="1">
                            <w:r w:rsidR="00E149BF" w:rsidRPr="00CA3B2B">
                              <w:rPr>
                                <w:rStyle w:val="Hyperlink"/>
                                <w:b/>
                                <w:sz w:val="16"/>
                              </w:rPr>
                              <w:t>dudleywrensnest@ymcabc.org.uk</w:t>
                            </w:r>
                          </w:hyperlink>
                          <w:r w:rsidR="00E149BF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246521">
                            <w:rPr>
                              <w:b/>
                              <w:sz w:val="16"/>
                            </w:rPr>
                            <w:t>Thank you.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998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35pt;margin-top:.95pt;width:531.75pt;height:2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" filled="f" stroked="f">
              <v:textbox>
                <w:txbxContent>
                  <w:p w:rsidR="00246521" w:rsidRPr="00246521" w:rsidRDefault="00246521" w:rsidP="00246521">
                    <w:pPr>
                      <w:jc w:val="center"/>
                      <w:rPr>
                        <w:sz w:val="16"/>
                      </w:rPr>
                    </w:pPr>
                    <w:r w:rsidRPr="00246521">
                      <w:rPr>
                        <w:b/>
                        <w:sz w:val="16"/>
                      </w:rPr>
                      <w:t xml:space="preserve">Please return ALL completed referral forms to </w:t>
                    </w:r>
                    <w:hyperlink r:id="rId2" w:history="1">
                      <w:r w:rsidR="00E149BF" w:rsidRPr="00CA3B2B">
                        <w:rPr>
                          <w:rStyle w:val="Hyperlink"/>
                          <w:b/>
                          <w:sz w:val="16"/>
                        </w:rPr>
                        <w:t>dudleywrensnest@ymcabc.org.uk</w:t>
                      </w:r>
                    </w:hyperlink>
                    <w:r w:rsidR="00E149BF">
                      <w:rPr>
                        <w:b/>
                        <w:sz w:val="16"/>
                      </w:rPr>
                      <w:t xml:space="preserve"> </w:t>
                    </w:r>
                    <w:r w:rsidRPr="00246521">
                      <w:rPr>
                        <w:b/>
                        <w:sz w:val="16"/>
                      </w:rPr>
                      <w:t>Thank you.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3328">
      <w:rPr>
        <w:noProof/>
        <w:lang w:eastAsia="en-GB"/>
      </w:rPr>
      <w:drawing>
        <wp:anchor distT="0" distB="0" distL="114300" distR="114300" simplePos="0" relativeHeight="251652608" behindDoc="0" locked="0" layoutInCell="1" allowOverlap="1" wp14:anchorId="6BAE3B3D" wp14:editId="6BAE3B3E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60000" cy="60480"/>
          <wp:effectExtent l="0" t="0" r="0" b="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1" w:rsidRDefault="007E1DC9" w:rsidP="00255EFF">
    <w:pPr>
      <w:spacing w:after="200"/>
    </w:pPr>
    <w:r w:rsidRPr="007E1DC9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6BAE3B43" wp14:editId="6BAE3B44">
          <wp:simplePos x="0" y="0"/>
          <wp:positionH relativeFrom="page">
            <wp:posOffset>1709420</wp:posOffset>
          </wp:positionH>
          <wp:positionV relativeFrom="page">
            <wp:posOffset>10427335</wp:posOffset>
          </wp:positionV>
          <wp:extent cx="5549900" cy="50165"/>
          <wp:effectExtent l="0" t="0" r="0" b="6985"/>
          <wp:wrapSquare wrapText="bothSides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DC9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BAE3B45" wp14:editId="6BAE3B46">
          <wp:simplePos x="0" y="0"/>
          <wp:positionH relativeFrom="column">
            <wp:posOffset>0</wp:posOffset>
          </wp:positionH>
          <wp:positionV relativeFrom="paragraph">
            <wp:posOffset>-276181</wp:posOffset>
          </wp:positionV>
          <wp:extent cx="1115060" cy="755650"/>
          <wp:effectExtent l="0" t="0" r="8890" b="635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big lottery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941" w:rsidRDefault="00D0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A8" w:rsidRDefault="006F69A8" w:rsidP="00831BA9">
      <w:pPr>
        <w:spacing w:after="0" w:line="240" w:lineRule="auto"/>
      </w:pPr>
      <w:r>
        <w:separator/>
      </w:r>
    </w:p>
  </w:footnote>
  <w:footnote w:type="continuationSeparator" w:id="0">
    <w:p w:rsidR="006F69A8" w:rsidRDefault="006F69A8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28" w:rsidRDefault="00893328">
    <w:pPr>
      <w:pStyle w:val="Header"/>
      <w:rPr>
        <w:noProof/>
        <w:lang w:eastAsia="en-GB"/>
      </w:rPr>
    </w:pPr>
  </w:p>
  <w:p w:rsidR="00893328" w:rsidRDefault="00893328" w:rsidP="00612D1A">
    <w:pPr>
      <w:pStyle w:val="Header"/>
    </w:pPr>
  </w:p>
  <w:p w:rsidR="00893328" w:rsidRPr="000011BB" w:rsidRDefault="00893328" w:rsidP="00612D1A">
    <w:pPr>
      <w:pStyle w:val="Header"/>
    </w:pPr>
  </w:p>
  <w:p w:rsidR="00D06941" w:rsidRPr="00BA1A64" w:rsidRDefault="00D06941" w:rsidP="00BA1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9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9"/>
    </w:tblGrid>
    <w:tr w:rsidR="00893328" w:rsidTr="003B616F">
      <w:trPr>
        <w:trHeight w:val="1418"/>
      </w:trPr>
      <w:tc>
        <w:tcPr>
          <w:tcW w:w="4909" w:type="dxa"/>
        </w:tcPr>
        <w:p w:rsidR="00893328" w:rsidRDefault="00893328" w:rsidP="003B616F">
          <w:pPr>
            <w:pStyle w:val="Header"/>
          </w:pPr>
        </w:p>
      </w:tc>
    </w:tr>
  </w:tbl>
  <w:p w:rsidR="001162D4" w:rsidRPr="00BA1A64" w:rsidRDefault="00A116E1" w:rsidP="00BA1A64">
    <w:pPr>
      <w:pStyle w:val="Header"/>
    </w:pPr>
    <w:r>
      <w:rPr>
        <w:rFonts w:ascii="Times New Roman" w:hAnsi="Times New Roman"/>
        <w:noProof/>
        <w:color w:val="auto"/>
        <w:sz w:val="24"/>
        <w:szCs w:val="24"/>
        <w:lang w:eastAsia="en-GB"/>
      </w:rPr>
      <w:drawing>
        <wp:anchor distT="36576" distB="36576" distL="36576" distR="36576" simplePos="0" relativeHeight="251664896" behindDoc="0" locked="0" layoutInCell="1" allowOverlap="1" wp14:anchorId="10A69230" wp14:editId="0E9B4FDC">
          <wp:simplePos x="0" y="0"/>
          <wp:positionH relativeFrom="column">
            <wp:posOffset>5197475</wp:posOffset>
          </wp:positionH>
          <wp:positionV relativeFrom="paragraph">
            <wp:posOffset>-1198245</wp:posOffset>
          </wp:positionV>
          <wp:extent cx="1476375" cy="858366"/>
          <wp:effectExtent l="0" t="0" r="0" b="0"/>
          <wp:wrapNone/>
          <wp:docPr id="74" name="Picture 74" descr="YMCA Headstart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MCA Headstart partnersh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83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sz w:val="24"/>
        <w:szCs w:val="24"/>
        <w:lang w:eastAsia="en-GB"/>
      </w:rPr>
      <w:drawing>
        <wp:anchor distT="36576" distB="36576" distL="36576" distR="36576" simplePos="0" relativeHeight="251661824" behindDoc="0" locked="0" layoutInCell="1" allowOverlap="1" wp14:anchorId="574FE0A1" wp14:editId="7E393EC3">
          <wp:simplePos x="0" y="0"/>
          <wp:positionH relativeFrom="column">
            <wp:posOffset>-342571</wp:posOffset>
          </wp:positionH>
          <wp:positionV relativeFrom="paragraph">
            <wp:posOffset>-1045845</wp:posOffset>
          </wp:positionV>
          <wp:extent cx="2828925" cy="561910"/>
          <wp:effectExtent l="0" t="0" r="0" b="0"/>
          <wp:wrapNone/>
          <wp:docPr id="75" name="Picture 75" descr="Head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Star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61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A5B"/>
    <w:multiLevelType w:val="hybridMultilevel"/>
    <w:tmpl w:val="CE4CF9E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236A5"/>
    <w:multiLevelType w:val="hybridMultilevel"/>
    <w:tmpl w:val="A12EDC7A"/>
    <w:lvl w:ilvl="0" w:tplc="AFC220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82613"/>
    <w:multiLevelType w:val="hybridMultilevel"/>
    <w:tmpl w:val="AE601F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20C0"/>
    <w:multiLevelType w:val="hybridMultilevel"/>
    <w:tmpl w:val="1AE421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23573"/>
    <w:multiLevelType w:val="hybridMultilevel"/>
    <w:tmpl w:val="52F26E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A4E1D"/>
    <w:multiLevelType w:val="hybridMultilevel"/>
    <w:tmpl w:val="FFB8EC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D"/>
    <w:rsid w:val="00000DAE"/>
    <w:rsid w:val="000011BB"/>
    <w:rsid w:val="00001AFC"/>
    <w:rsid w:val="00004BA4"/>
    <w:rsid w:val="0001047D"/>
    <w:rsid w:val="00010956"/>
    <w:rsid w:val="0002450D"/>
    <w:rsid w:val="00032DEA"/>
    <w:rsid w:val="00042546"/>
    <w:rsid w:val="00050305"/>
    <w:rsid w:val="00052F02"/>
    <w:rsid w:val="00072E4F"/>
    <w:rsid w:val="00082581"/>
    <w:rsid w:val="000839D0"/>
    <w:rsid w:val="000C1942"/>
    <w:rsid w:val="000D5784"/>
    <w:rsid w:val="00102361"/>
    <w:rsid w:val="00106E5E"/>
    <w:rsid w:val="001136FD"/>
    <w:rsid w:val="001162D4"/>
    <w:rsid w:val="00122736"/>
    <w:rsid w:val="00145220"/>
    <w:rsid w:val="001544BA"/>
    <w:rsid w:val="00155420"/>
    <w:rsid w:val="00163C23"/>
    <w:rsid w:val="0017427F"/>
    <w:rsid w:val="00182361"/>
    <w:rsid w:val="001938E6"/>
    <w:rsid w:val="001A21BA"/>
    <w:rsid w:val="001B7085"/>
    <w:rsid w:val="001E46B8"/>
    <w:rsid w:val="00212B67"/>
    <w:rsid w:val="00231CD6"/>
    <w:rsid w:val="002428FE"/>
    <w:rsid w:val="00244831"/>
    <w:rsid w:val="00246521"/>
    <w:rsid w:val="00255EFF"/>
    <w:rsid w:val="00280185"/>
    <w:rsid w:val="0029039D"/>
    <w:rsid w:val="002952B4"/>
    <w:rsid w:val="002A7800"/>
    <w:rsid w:val="002C299C"/>
    <w:rsid w:val="002C7F48"/>
    <w:rsid w:val="002D7578"/>
    <w:rsid w:val="002F210E"/>
    <w:rsid w:val="003018EC"/>
    <w:rsid w:val="0030605C"/>
    <w:rsid w:val="00307DA7"/>
    <w:rsid w:val="0031183A"/>
    <w:rsid w:val="00330BBF"/>
    <w:rsid w:val="00373290"/>
    <w:rsid w:val="003A2EC5"/>
    <w:rsid w:val="003B616F"/>
    <w:rsid w:val="003B7451"/>
    <w:rsid w:val="003C0177"/>
    <w:rsid w:val="003C436A"/>
    <w:rsid w:val="003F4BAA"/>
    <w:rsid w:val="0040286C"/>
    <w:rsid w:val="00421E70"/>
    <w:rsid w:val="004304AE"/>
    <w:rsid w:val="00433F21"/>
    <w:rsid w:val="00442B8B"/>
    <w:rsid w:val="004468A9"/>
    <w:rsid w:val="004506BF"/>
    <w:rsid w:val="0045523D"/>
    <w:rsid w:val="00467E90"/>
    <w:rsid w:val="00496F5F"/>
    <w:rsid w:val="004B23D9"/>
    <w:rsid w:val="004D31F7"/>
    <w:rsid w:val="004E0D49"/>
    <w:rsid w:val="004F10C6"/>
    <w:rsid w:val="005127D6"/>
    <w:rsid w:val="005142E6"/>
    <w:rsid w:val="005159D2"/>
    <w:rsid w:val="00515E9C"/>
    <w:rsid w:val="0055671A"/>
    <w:rsid w:val="00564370"/>
    <w:rsid w:val="005679BF"/>
    <w:rsid w:val="0058542C"/>
    <w:rsid w:val="0058692F"/>
    <w:rsid w:val="005A3AEE"/>
    <w:rsid w:val="005D1AC0"/>
    <w:rsid w:val="005F20DB"/>
    <w:rsid w:val="005F4EF7"/>
    <w:rsid w:val="00654D6D"/>
    <w:rsid w:val="0069114D"/>
    <w:rsid w:val="006C57D5"/>
    <w:rsid w:val="006D707B"/>
    <w:rsid w:val="006D73C1"/>
    <w:rsid w:val="006E07C0"/>
    <w:rsid w:val="006F69A8"/>
    <w:rsid w:val="0072015D"/>
    <w:rsid w:val="00730919"/>
    <w:rsid w:val="00742DC2"/>
    <w:rsid w:val="007604A9"/>
    <w:rsid w:val="007713A4"/>
    <w:rsid w:val="007720C3"/>
    <w:rsid w:val="00776F99"/>
    <w:rsid w:val="007828FC"/>
    <w:rsid w:val="007B1F7B"/>
    <w:rsid w:val="007B6502"/>
    <w:rsid w:val="007B74D3"/>
    <w:rsid w:val="007C166C"/>
    <w:rsid w:val="007E1DC9"/>
    <w:rsid w:val="00831BA9"/>
    <w:rsid w:val="00833134"/>
    <w:rsid w:val="008450D8"/>
    <w:rsid w:val="00846503"/>
    <w:rsid w:val="00856415"/>
    <w:rsid w:val="008631C2"/>
    <w:rsid w:val="00883C36"/>
    <w:rsid w:val="00893328"/>
    <w:rsid w:val="008A7C4D"/>
    <w:rsid w:val="008C1767"/>
    <w:rsid w:val="008E753A"/>
    <w:rsid w:val="00920C7E"/>
    <w:rsid w:val="00925BBA"/>
    <w:rsid w:val="00930282"/>
    <w:rsid w:val="00936547"/>
    <w:rsid w:val="009366AD"/>
    <w:rsid w:val="009421B6"/>
    <w:rsid w:val="009535AB"/>
    <w:rsid w:val="009731E7"/>
    <w:rsid w:val="00981ECC"/>
    <w:rsid w:val="009B0BD8"/>
    <w:rsid w:val="009C620D"/>
    <w:rsid w:val="009E78F2"/>
    <w:rsid w:val="00A116E1"/>
    <w:rsid w:val="00A22E08"/>
    <w:rsid w:val="00A22F1F"/>
    <w:rsid w:val="00A25747"/>
    <w:rsid w:val="00A75226"/>
    <w:rsid w:val="00AB40D3"/>
    <w:rsid w:val="00AC2B43"/>
    <w:rsid w:val="00AC39E1"/>
    <w:rsid w:val="00AC57B8"/>
    <w:rsid w:val="00AF163F"/>
    <w:rsid w:val="00AF33C8"/>
    <w:rsid w:val="00B02735"/>
    <w:rsid w:val="00B06E99"/>
    <w:rsid w:val="00B707BB"/>
    <w:rsid w:val="00B72B93"/>
    <w:rsid w:val="00BA1A64"/>
    <w:rsid w:val="00BA3885"/>
    <w:rsid w:val="00BD1F16"/>
    <w:rsid w:val="00BD4D5E"/>
    <w:rsid w:val="00BF0C9A"/>
    <w:rsid w:val="00C10740"/>
    <w:rsid w:val="00C63098"/>
    <w:rsid w:val="00C7287C"/>
    <w:rsid w:val="00C777E9"/>
    <w:rsid w:val="00C84A64"/>
    <w:rsid w:val="00C901CD"/>
    <w:rsid w:val="00C92D9F"/>
    <w:rsid w:val="00CA3067"/>
    <w:rsid w:val="00CB370F"/>
    <w:rsid w:val="00CB78F0"/>
    <w:rsid w:val="00CF5242"/>
    <w:rsid w:val="00CF64D8"/>
    <w:rsid w:val="00D007A3"/>
    <w:rsid w:val="00D01B44"/>
    <w:rsid w:val="00D024B9"/>
    <w:rsid w:val="00D06941"/>
    <w:rsid w:val="00D4020D"/>
    <w:rsid w:val="00D40ACF"/>
    <w:rsid w:val="00D46CA9"/>
    <w:rsid w:val="00D83575"/>
    <w:rsid w:val="00D9148A"/>
    <w:rsid w:val="00DA5DD5"/>
    <w:rsid w:val="00DC32D1"/>
    <w:rsid w:val="00DD1ED3"/>
    <w:rsid w:val="00E10777"/>
    <w:rsid w:val="00E149BF"/>
    <w:rsid w:val="00E169A6"/>
    <w:rsid w:val="00E31D15"/>
    <w:rsid w:val="00E4129C"/>
    <w:rsid w:val="00E44C8D"/>
    <w:rsid w:val="00E47D07"/>
    <w:rsid w:val="00E5003B"/>
    <w:rsid w:val="00E55A01"/>
    <w:rsid w:val="00E622D5"/>
    <w:rsid w:val="00E73119"/>
    <w:rsid w:val="00E87BD4"/>
    <w:rsid w:val="00E87F05"/>
    <w:rsid w:val="00EA5E47"/>
    <w:rsid w:val="00EA6B09"/>
    <w:rsid w:val="00F02DF9"/>
    <w:rsid w:val="00F36A41"/>
    <w:rsid w:val="00F61623"/>
    <w:rsid w:val="00F674CC"/>
    <w:rsid w:val="00F73FD5"/>
    <w:rsid w:val="00FA31B1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305DC-DDFC-428B-A9EE-9AD23C80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A9"/>
  </w:style>
  <w:style w:type="paragraph" w:styleId="Heading1">
    <w:name w:val="heading 1"/>
    <w:basedOn w:val="Normal"/>
    <w:next w:val="Normal"/>
    <w:link w:val="Heading1Char"/>
    <w:uiPriority w:val="9"/>
    <w:qFormat/>
    <w:rsid w:val="00883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pagetitle">
    <w:name w:val="Front page title"/>
    <w:basedOn w:val="Normal"/>
    <w:rsid w:val="00DC32D1"/>
    <w:pPr>
      <w:keepLines/>
      <w:tabs>
        <w:tab w:val="left" w:pos="900"/>
        <w:tab w:val="left" w:pos="1460"/>
        <w:tab w:val="left" w:pos="2040"/>
      </w:tabs>
      <w:spacing w:before="60" w:after="60" w:line="240" w:lineRule="auto"/>
      <w:ind w:right="16"/>
    </w:pPr>
    <w:rPr>
      <w:rFonts w:ascii="Arial" w:eastAsia="Times New Roman" w:hAnsi="Arial" w:cs="Times New Roman"/>
      <w:b/>
      <w:color w:val="80808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32D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C36"/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883C36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83C36"/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ListParagraph">
    <w:name w:val="List Paragraph"/>
    <w:basedOn w:val="Normal"/>
    <w:uiPriority w:val="34"/>
    <w:qFormat/>
    <w:rsid w:val="00883C36"/>
    <w:pPr>
      <w:ind w:left="720"/>
      <w:contextualSpacing/>
    </w:pPr>
  </w:style>
  <w:style w:type="paragraph" w:customStyle="1" w:styleId="Default">
    <w:name w:val="Default"/>
    <w:rsid w:val="002465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41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udleywrensnest@ymcabc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dudleywrensnest@ymcabc.org.uk" TargetMode="External"/><Relationship Id="rId1" Type="http://schemas.openxmlformats.org/officeDocument/2006/relationships/hyperlink" Target="mailto:dudleywrensnest@ymcabc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yler\AppData\Local\Microsoft\Windows\Temporary%20Internet%20Files\Content.IE5\W74DIY3K\Changing%20UR%20Health%204%20Lif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CE07EDD2CA4D97DFF33E744978CF" ma:contentTypeVersion="0" ma:contentTypeDescription="Create a new document." ma:contentTypeScope="" ma:versionID="932f1c1a3e4fdd9e1c8ccd0cfe067c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B8AA-7079-4E46-A6BA-72FCA331E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6C285-2F96-4415-961C-3703842FC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9D17B-8DEF-4ABF-8110-30929104E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E6697-4012-4772-BB8A-1C38126F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Changing UR Health 4 Life Letterhead Template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Tyler</dc:creator>
  <cp:lastModifiedBy>Jessica Harris</cp:lastModifiedBy>
  <cp:revision>4</cp:revision>
  <cp:lastPrinted>2014-08-26T09:59:00Z</cp:lastPrinted>
  <dcterms:created xsi:type="dcterms:W3CDTF">2021-09-20T14:12:00Z</dcterms:created>
  <dcterms:modified xsi:type="dcterms:W3CDTF">2021-11-17T14:27:00Z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Version date">
    <vt:filetime>2014-07-08T23:00:00Z</vt:filetime>
  </property>
  <property fmtid="{D5CDD505-2E9C-101B-9397-08002B2CF9AE}" pid="4" name="Letterhead">
    <vt:lpwstr>GreenPetrol</vt:lpwstr>
  </property>
  <property fmtid="{D5CDD505-2E9C-101B-9397-08002B2CF9AE}" pid="5" name="Preprinted">
    <vt:bool>false</vt:bool>
  </property>
  <property fmtid="{D5CDD505-2E9C-101B-9397-08002B2CF9AE}" pid="6" name="ContentTypeId">
    <vt:lpwstr>0x0101006C6CCE07EDD2CA4D97DFF33E744978CF</vt:lpwstr>
  </property>
</Properties>
</file>