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AD" w:rsidRPr="00142B80" w:rsidRDefault="008366D9" w:rsidP="00246521">
      <w:pPr>
        <w:rPr>
          <w:noProof/>
          <w:sz w:val="12"/>
          <w:szCs w:val="12"/>
          <w:lang w:val="en-US"/>
        </w:rPr>
      </w:pPr>
      <w:r w:rsidRPr="00142B80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66944" behindDoc="1" locked="0" layoutInCell="1" allowOverlap="1" wp14:anchorId="1820367F" wp14:editId="538E32CB">
            <wp:simplePos x="0" y="0"/>
            <wp:positionH relativeFrom="margin">
              <wp:posOffset>4150995</wp:posOffset>
            </wp:positionH>
            <wp:positionV relativeFrom="margin">
              <wp:posOffset>-1257300</wp:posOffset>
            </wp:positionV>
            <wp:extent cx="2730500" cy="1941195"/>
            <wp:effectExtent l="0" t="0" r="0" b="0"/>
            <wp:wrapSquare wrapText="bothSides"/>
            <wp:docPr id="10" name="Picture 10" descr="C:\Users\luke.tyler\AppData\Local\Temp\Temp1_Wren's Nest Marks.zip\PNG\Wren's Nest Navigator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tyler\AppData\Local\Temp\Temp1_Wren's Nest Marks.zip\PNG\Wren's Nest Navigators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AD" w:rsidRPr="00142B80">
        <w:rPr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731968" behindDoc="1" locked="0" layoutInCell="1" allowOverlap="1" wp14:anchorId="33142392" wp14:editId="05256666">
            <wp:simplePos x="0" y="0"/>
            <wp:positionH relativeFrom="margin">
              <wp:posOffset>45085</wp:posOffset>
            </wp:positionH>
            <wp:positionV relativeFrom="paragraph">
              <wp:posOffset>-561340</wp:posOffset>
            </wp:positionV>
            <wp:extent cx="2190750" cy="617220"/>
            <wp:effectExtent l="0" t="0" r="0" b="0"/>
            <wp:wrapNone/>
            <wp:docPr id="78" name="Picture 78" descr="C:\Users\chris.evans\Desktop\Logos\YMCA Black Country Group Mark Standard Grey 2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evans\Desktop\Logos\YMCA Black Country Group Mark Standard Grey 2 lin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0A1" w:rsidRPr="008366D9" w:rsidRDefault="009366AD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 xml:space="preserve">Wren’s Nest Navigator </w:t>
      </w:r>
      <w:r w:rsidR="006450A1" w:rsidRPr="008366D9">
        <w:rPr>
          <w:b/>
          <w:sz w:val="20"/>
          <w:szCs w:val="12"/>
        </w:rPr>
        <w:t>Project</w:t>
      </w:r>
    </w:p>
    <w:p w:rsidR="008366D9" w:rsidRPr="008366D9" w:rsidRDefault="008366D9" w:rsidP="008366D9">
      <w:pPr>
        <w:rPr>
          <w:sz w:val="20"/>
          <w:szCs w:val="12"/>
        </w:rPr>
      </w:pPr>
      <w:r>
        <w:rPr>
          <w:b/>
          <w:sz w:val="20"/>
          <w:szCs w:val="12"/>
        </w:rPr>
        <w:t>Professionals Referral Form</w:t>
      </w:r>
      <w:r>
        <w:rPr>
          <w:b/>
          <w:sz w:val="20"/>
          <w:szCs w:val="12"/>
        </w:rPr>
        <w:tab/>
      </w:r>
      <w:r>
        <w:rPr>
          <w:b/>
          <w:sz w:val="20"/>
          <w:szCs w:val="12"/>
        </w:rPr>
        <w:tab/>
      </w:r>
      <w:r>
        <w:rPr>
          <w:b/>
          <w:sz w:val="20"/>
          <w:szCs w:val="12"/>
        </w:rPr>
        <w:tab/>
      </w:r>
      <w:r>
        <w:rPr>
          <w:b/>
          <w:sz w:val="20"/>
          <w:szCs w:val="12"/>
        </w:rPr>
        <w:tab/>
      </w:r>
      <w:r w:rsidRPr="008366D9">
        <w:rPr>
          <w:sz w:val="20"/>
          <w:szCs w:val="12"/>
        </w:rPr>
        <w:t xml:space="preserve"> </w:t>
      </w:r>
    </w:p>
    <w:p w:rsidR="006450A1" w:rsidRPr="008366D9" w:rsidRDefault="006450A1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Referrer’s details</w:t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>
        <w:rPr>
          <w:b/>
          <w:sz w:val="20"/>
          <w:szCs w:val="12"/>
        </w:rPr>
        <w:tab/>
      </w:r>
      <w:r w:rsidR="008366D9" w:rsidRPr="008366D9">
        <w:rPr>
          <w:b/>
          <w:sz w:val="20"/>
          <w:szCs w:val="12"/>
        </w:rPr>
        <w:t>Date of referral:</w:t>
      </w:r>
      <w:r w:rsidR="008366D9">
        <w:rPr>
          <w:sz w:val="20"/>
          <w:szCs w:val="12"/>
        </w:rPr>
        <w:t xml:space="preserve"> 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104"/>
        <w:gridCol w:w="1146"/>
        <w:gridCol w:w="1323"/>
        <w:gridCol w:w="3232"/>
      </w:tblGrid>
      <w:tr w:rsidR="006450A1" w:rsidRPr="008366D9" w:rsidTr="008366D9">
        <w:trPr>
          <w:trHeight w:val="699"/>
        </w:trPr>
        <w:tc>
          <w:tcPr>
            <w:tcW w:w="1793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Name of referrer:</w:t>
            </w:r>
          </w:p>
        </w:tc>
        <w:tc>
          <w:tcPr>
            <w:tcW w:w="4250" w:type="dxa"/>
            <w:gridSpan w:val="2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3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Tel:</w:t>
            </w:r>
          </w:p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3232" w:type="dxa"/>
          </w:tcPr>
          <w:p w:rsidR="006450A1" w:rsidRPr="008366D9" w:rsidRDefault="006450A1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8366D9">
              <w:rPr>
                <w:b/>
                <w:sz w:val="20"/>
                <w:szCs w:val="12"/>
              </w:rPr>
              <w:t xml:space="preserve"> </w:t>
            </w:r>
          </w:p>
        </w:tc>
      </w:tr>
      <w:tr w:rsidR="006450A1" w:rsidRPr="008366D9" w:rsidTr="008366D9">
        <w:trPr>
          <w:trHeight w:val="419"/>
        </w:trPr>
        <w:tc>
          <w:tcPr>
            <w:tcW w:w="1793" w:type="dxa"/>
          </w:tcPr>
          <w:p w:rsidR="006450A1" w:rsidRPr="008366D9" w:rsidRDefault="006450A1" w:rsidP="008366D9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Position:</w:t>
            </w:r>
          </w:p>
        </w:tc>
        <w:tc>
          <w:tcPr>
            <w:tcW w:w="3104" w:type="dxa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146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Email:</w:t>
            </w:r>
          </w:p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4555" w:type="dxa"/>
            <w:gridSpan w:val="2"/>
          </w:tcPr>
          <w:p w:rsidR="006450A1" w:rsidRPr="008366D9" w:rsidRDefault="006450A1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</w:p>
        </w:tc>
      </w:tr>
      <w:tr w:rsidR="006450A1" w:rsidRPr="008366D9" w:rsidTr="008366D9">
        <w:trPr>
          <w:trHeight w:val="543"/>
        </w:trPr>
        <w:tc>
          <w:tcPr>
            <w:tcW w:w="1793" w:type="dxa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School/Agency:</w:t>
            </w:r>
          </w:p>
        </w:tc>
        <w:tc>
          <w:tcPr>
            <w:tcW w:w="3104" w:type="dxa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2469" w:type="dxa"/>
            <w:gridSpan w:val="2"/>
          </w:tcPr>
          <w:p w:rsidR="006450A1" w:rsidRPr="008366D9" w:rsidRDefault="006450A1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 xml:space="preserve">Preferred method of contact: </w:t>
            </w:r>
          </w:p>
        </w:tc>
        <w:tc>
          <w:tcPr>
            <w:tcW w:w="3232" w:type="dxa"/>
          </w:tcPr>
          <w:p w:rsidR="006450A1" w:rsidRPr="008366D9" w:rsidRDefault="006450A1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</w:tr>
    </w:tbl>
    <w:p w:rsidR="008366D9" w:rsidRDefault="008366D9" w:rsidP="00A116E1">
      <w:pPr>
        <w:rPr>
          <w:sz w:val="20"/>
          <w:szCs w:val="12"/>
        </w:rPr>
      </w:pPr>
    </w:p>
    <w:p w:rsidR="00142B80" w:rsidRPr="008366D9" w:rsidRDefault="006450A1" w:rsidP="00A116E1">
      <w:pPr>
        <w:rPr>
          <w:sz w:val="20"/>
          <w:szCs w:val="12"/>
        </w:rPr>
      </w:pPr>
      <w:r w:rsidRPr="008366D9">
        <w:rPr>
          <w:sz w:val="20"/>
          <w:szCs w:val="12"/>
        </w:rPr>
        <w:t>Is the</w:t>
      </w:r>
      <w:r w:rsidR="00977200" w:rsidRPr="008366D9">
        <w:rPr>
          <w:sz w:val="20"/>
          <w:szCs w:val="12"/>
        </w:rPr>
        <w:t xml:space="preserve"> young person and/or family </w:t>
      </w:r>
      <w:r w:rsidR="00142B80" w:rsidRPr="008366D9">
        <w:rPr>
          <w:sz w:val="20"/>
          <w:szCs w:val="12"/>
        </w:rPr>
        <w:t xml:space="preserve">aware of this referral? </w:t>
      </w:r>
      <w:r w:rsidR="00977200" w:rsidRPr="008366D9">
        <w:rPr>
          <w:sz w:val="20"/>
          <w:szCs w:val="12"/>
        </w:rPr>
        <w:t xml:space="preserve">         </w:t>
      </w:r>
      <w:r w:rsidR="00142B80" w:rsidRPr="008366D9">
        <w:rPr>
          <w:sz w:val="20"/>
          <w:szCs w:val="12"/>
        </w:rPr>
        <w:t xml:space="preserve">Yes </w:t>
      </w:r>
      <w:sdt>
        <w:sdtPr>
          <w:rPr>
            <w:sz w:val="20"/>
            <w:szCs w:val="12"/>
          </w:rPr>
          <w:id w:val="110761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80" w:rsidRPr="008366D9">
            <w:rPr>
              <w:rFonts w:ascii="MS Gothic" w:eastAsia="MS Gothic" w:hAnsi="MS Gothic" w:hint="eastAsia"/>
              <w:sz w:val="20"/>
              <w:szCs w:val="12"/>
            </w:rPr>
            <w:t>☐</w:t>
          </w:r>
        </w:sdtContent>
      </w:sdt>
      <w:r w:rsidR="008366D9">
        <w:rPr>
          <w:sz w:val="20"/>
          <w:szCs w:val="12"/>
        </w:rPr>
        <w:tab/>
      </w:r>
      <w:r w:rsidR="008366D9">
        <w:rPr>
          <w:sz w:val="20"/>
          <w:szCs w:val="12"/>
        </w:rPr>
        <w:tab/>
      </w:r>
      <w:r w:rsidR="00142B80" w:rsidRPr="008366D9">
        <w:rPr>
          <w:sz w:val="20"/>
          <w:szCs w:val="12"/>
        </w:rPr>
        <w:t xml:space="preserve">No </w:t>
      </w:r>
      <w:sdt>
        <w:sdtPr>
          <w:rPr>
            <w:sz w:val="20"/>
            <w:szCs w:val="12"/>
          </w:rPr>
          <w:id w:val="7631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80" w:rsidRPr="008366D9">
            <w:rPr>
              <w:rFonts w:ascii="MS Gothic" w:eastAsia="MS Gothic" w:hAnsi="MS Gothic" w:hint="eastAsia"/>
              <w:sz w:val="20"/>
              <w:szCs w:val="12"/>
            </w:rPr>
            <w:t>☐</w:t>
          </w:r>
        </w:sdtContent>
      </w:sdt>
    </w:p>
    <w:p w:rsidR="00142B80" w:rsidRPr="008366D9" w:rsidRDefault="008366D9" w:rsidP="00A116E1">
      <w:pPr>
        <w:rPr>
          <w:sz w:val="20"/>
          <w:szCs w:val="12"/>
        </w:rPr>
      </w:pPr>
      <w:r w:rsidRPr="00142B80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2107D35" wp14:editId="4F6ABDC3">
                <wp:simplePos x="0" y="0"/>
                <wp:positionH relativeFrom="column">
                  <wp:posOffset>19685</wp:posOffset>
                </wp:positionH>
                <wp:positionV relativeFrom="paragraph">
                  <wp:posOffset>311150</wp:posOffset>
                </wp:positionV>
                <wp:extent cx="6623050" cy="604520"/>
                <wp:effectExtent l="0" t="0" r="2540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80" w:rsidRDefault="00142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7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24.5pt;width:521.5pt;height:47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">
                <v:textbox>
                  <w:txbxContent>
                    <w:p w:rsidR="00142B80" w:rsidRDefault="00142B80"/>
                  </w:txbxContent>
                </v:textbox>
                <w10:wrap type="square"/>
              </v:shape>
            </w:pict>
          </mc:Fallback>
        </mc:AlternateContent>
      </w:r>
      <w:r w:rsidR="00142B80" w:rsidRPr="008366D9">
        <w:rPr>
          <w:sz w:val="20"/>
          <w:szCs w:val="12"/>
        </w:rPr>
        <w:t xml:space="preserve">If answered no, please state why: </w:t>
      </w:r>
    </w:p>
    <w:p w:rsidR="006450A1" w:rsidRPr="008366D9" w:rsidRDefault="00142B80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Y</w:t>
      </w:r>
      <w:r w:rsidR="008366D9">
        <w:rPr>
          <w:b/>
          <w:sz w:val="20"/>
          <w:szCs w:val="12"/>
        </w:rPr>
        <w:t xml:space="preserve">oung </w:t>
      </w:r>
      <w:proofErr w:type="gramStart"/>
      <w:r w:rsidR="008366D9">
        <w:rPr>
          <w:b/>
          <w:sz w:val="20"/>
          <w:szCs w:val="12"/>
        </w:rPr>
        <w:t>person’s</w:t>
      </w:r>
      <w:proofErr w:type="gramEnd"/>
      <w:r w:rsidR="008366D9">
        <w:rPr>
          <w:b/>
          <w:sz w:val="20"/>
          <w:szCs w:val="12"/>
        </w:rPr>
        <w:t>/ Main Family Contact D</w:t>
      </w:r>
      <w:r w:rsidR="006450A1" w:rsidRPr="008366D9">
        <w:rPr>
          <w:b/>
          <w:sz w:val="20"/>
          <w:szCs w:val="12"/>
        </w:rPr>
        <w:t>etails</w:t>
      </w:r>
      <w:r w:rsidR="00977200" w:rsidRPr="008366D9">
        <w:rPr>
          <w:b/>
          <w:sz w:val="20"/>
          <w:szCs w:val="12"/>
        </w:rPr>
        <w:t xml:space="preserve"> 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505"/>
        <w:gridCol w:w="1322"/>
        <w:gridCol w:w="4649"/>
      </w:tblGrid>
      <w:tr w:rsidR="00C901CD" w:rsidRPr="008366D9" w:rsidTr="008366D9">
        <w:trPr>
          <w:trHeight w:val="710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First name:</w:t>
            </w:r>
          </w:p>
        </w:tc>
        <w:tc>
          <w:tcPr>
            <w:tcW w:w="2505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Surname:</w:t>
            </w:r>
          </w:p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4649" w:type="dxa"/>
          </w:tcPr>
          <w:p w:rsidR="00C901CD" w:rsidRPr="008366D9" w:rsidRDefault="00C901CD" w:rsidP="00C901CD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8366D9">
              <w:rPr>
                <w:b/>
                <w:sz w:val="20"/>
                <w:szCs w:val="12"/>
              </w:rPr>
              <w:t xml:space="preserve"> </w:t>
            </w:r>
          </w:p>
        </w:tc>
      </w:tr>
      <w:tr w:rsidR="00C901CD" w:rsidRPr="008366D9" w:rsidTr="008366D9">
        <w:trPr>
          <w:trHeight w:val="419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Date of Birth:</w:t>
            </w:r>
          </w:p>
        </w:tc>
        <w:tc>
          <w:tcPr>
            <w:tcW w:w="2505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2" w:type="dxa"/>
          </w:tcPr>
          <w:p w:rsidR="00C901CD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Contact Number</w:t>
            </w:r>
            <w:r w:rsidR="006450A1" w:rsidRPr="008366D9">
              <w:rPr>
                <w:sz w:val="20"/>
                <w:szCs w:val="12"/>
              </w:rPr>
              <w:t>:</w:t>
            </w:r>
          </w:p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4649" w:type="dxa"/>
          </w:tcPr>
          <w:p w:rsidR="00C901CD" w:rsidRPr="008366D9" w:rsidRDefault="00C901CD" w:rsidP="00C901CD">
            <w:pPr>
              <w:spacing w:after="0"/>
              <w:jc w:val="center"/>
              <w:rPr>
                <w:b/>
                <w:sz w:val="20"/>
                <w:szCs w:val="12"/>
              </w:rPr>
            </w:pPr>
          </w:p>
        </w:tc>
      </w:tr>
      <w:tr w:rsidR="00C901CD" w:rsidRPr="008366D9" w:rsidTr="008366D9">
        <w:trPr>
          <w:trHeight w:val="543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Gender:</w:t>
            </w:r>
          </w:p>
        </w:tc>
        <w:tc>
          <w:tcPr>
            <w:tcW w:w="2505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322" w:type="dxa"/>
          </w:tcPr>
          <w:p w:rsidR="00C901CD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Ethnicity</w:t>
            </w:r>
            <w:r w:rsidR="00C901CD" w:rsidRPr="008366D9">
              <w:rPr>
                <w:sz w:val="20"/>
                <w:szCs w:val="12"/>
              </w:rPr>
              <w:t>:</w:t>
            </w:r>
          </w:p>
        </w:tc>
        <w:tc>
          <w:tcPr>
            <w:tcW w:w="4649" w:type="dxa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C901CD" w:rsidRPr="008366D9" w:rsidTr="008366D9">
        <w:trPr>
          <w:trHeight w:val="566"/>
        </w:trPr>
        <w:tc>
          <w:tcPr>
            <w:tcW w:w="2122" w:type="dxa"/>
          </w:tcPr>
          <w:p w:rsidR="008366D9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Address including postcode:</w:t>
            </w:r>
          </w:p>
        </w:tc>
        <w:tc>
          <w:tcPr>
            <w:tcW w:w="8476" w:type="dxa"/>
            <w:gridSpan w:val="3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C901CD" w:rsidRPr="008366D9" w:rsidTr="008366D9">
        <w:trPr>
          <w:trHeight w:val="318"/>
        </w:trPr>
        <w:tc>
          <w:tcPr>
            <w:tcW w:w="2122" w:type="dxa"/>
          </w:tcPr>
          <w:p w:rsidR="00C901CD" w:rsidRPr="008366D9" w:rsidRDefault="00C901CD" w:rsidP="00C901CD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Email Address:</w:t>
            </w:r>
          </w:p>
        </w:tc>
        <w:tc>
          <w:tcPr>
            <w:tcW w:w="8476" w:type="dxa"/>
            <w:gridSpan w:val="3"/>
          </w:tcPr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  <w:p w:rsidR="00C901CD" w:rsidRPr="008366D9" w:rsidRDefault="00C901CD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8366D9" w:rsidRPr="008366D9" w:rsidTr="008366D9">
        <w:trPr>
          <w:trHeight w:val="318"/>
        </w:trPr>
        <w:tc>
          <w:tcPr>
            <w:tcW w:w="4627" w:type="dxa"/>
            <w:gridSpan w:val="2"/>
          </w:tcPr>
          <w:p w:rsidR="008366D9" w:rsidRPr="008366D9" w:rsidRDefault="008366D9" w:rsidP="00C901CD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Does the child/young person or main family contact have additional needs that we need to be aware of? </w:t>
            </w:r>
          </w:p>
        </w:tc>
        <w:tc>
          <w:tcPr>
            <w:tcW w:w="5971" w:type="dxa"/>
            <w:gridSpan w:val="2"/>
          </w:tcPr>
          <w:p w:rsidR="008366D9" w:rsidRPr="008366D9" w:rsidRDefault="008366D9" w:rsidP="00C901CD">
            <w:pPr>
              <w:spacing w:after="0"/>
              <w:rPr>
                <w:b/>
                <w:sz w:val="20"/>
                <w:szCs w:val="12"/>
              </w:rPr>
            </w:pPr>
          </w:p>
        </w:tc>
      </w:tr>
    </w:tbl>
    <w:p w:rsidR="00142B80" w:rsidRPr="008366D9" w:rsidRDefault="00142B80" w:rsidP="00A116E1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Emergency contact details</w:t>
      </w:r>
      <w:r w:rsidR="008366D9">
        <w:rPr>
          <w:b/>
          <w:sz w:val="20"/>
          <w:szCs w:val="12"/>
        </w:rPr>
        <w:t>/Named contact if referral if for children 16 years &amp; under</w:t>
      </w:r>
      <w:r w:rsidRPr="008366D9">
        <w:rPr>
          <w:b/>
          <w:sz w:val="20"/>
          <w:szCs w:val="12"/>
        </w:rPr>
        <w:t>:</w:t>
      </w:r>
    </w:p>
    <w:tbl>
      <w:tblPr>
        <w:tblpPr w:leftFromText="180" w:rightFromText="180" w:vertAnchor="text" w:horzAnchor="margin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7"/>
        <w:gridCol w:w="1936"/>
        <w:gridCol w:w="1843"/>
        <w:gridCol w:w="3940"/>
      </w:tblGrid>
      <w:tr w:rsidR="008366D9" w:rsidRPr="008366D9" w:rsidTr="008366D9">
        <w:trPr>
          <w:trHeight w:val="710"/>
        </w:trPr>
        <w:tc>
          <w:tcPr>
            <w:tcW w:w="2122" w:type="dxa"/>
          </w:tcPr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First name:</w:t>
            </w:r>
          </w:p>
        </w:tc>
        <w:tc>
          <w:tcPr>
            <w:tcW w:w="2693" w:type="dxa"/>
            <w:gridSpan w:val="2"/>
          </w:tcPr>
          <w:p w:rsidR="00142B80" w:rsidRPr="008366D9" w:rsidRDefault="00142B80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Surname:</w:t>
            </w:r>
          </w:p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3940" w:type="dxa"/>
          </w:tcPr>
          <w:p w:rsidR="00142B80" w:rsidRPr="008366D9" w:rsidRDefault="00142B80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8366D9">
              <w:rPr>
                <w:b/>
                <w:sz w:val="20"/>
                <w:szCs w:val="12"/>
              </w:rPr>
              <w:t xml:space="preserve"> </w:t>
            </w:r>
          </w:p>
        </w:tc>
      </w:tr>
      <w:tr w:rsidR="008366D9" w:rsidRPr="008366D9" w:rsidTr="008366D9">
        <w:trPr>
          <w:trHeight w:val="419"/>
        </w:trPr>
        <w:tc>
          <w:tcPr>
            <w:tcW w:w="2122" w:type="dxa"/>
          </w:tcPr>
          <w:p w:rsidR="00142B80" w:rsidRPr="008366D9" w:rsidRDefault="008366D9" w:rsidP="007E53A7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Contact Number:</w:t>
            </w:r>
          </w:p>
        </w:tc>
        <w:tc>
          <w:tcPr>
            <w:tcW w:w="2693" w:type="dxa"/>
            <w:gridSpan w:val="2"/>
          </w:tcPr>
          <w:p w:rsidR="00142B80" w:rsidRPr="008366D9" w:rsidRDefault="00142B80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  <w:tc>
          <w:tcPr>
            <w:tcW w:w="1843" w:type="dxa"/>
          </w:tcPr>
          <w:p w:rsidR="00142B80" w:rsidRPr="008366D9" w:rsidRDefault="008366D9" w:rsidP="007E53A7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Email Address</w:t>
            </w:r>
            <w:r w:rsidR="00142B80" w:rsidRPr="008366D9">
              <w:rPr>
                <w:sz w:val="20"/>
                <w:szCs w:val="12"/>
              </w:rPr>
              <w:t>:</w:t>
            </w:r>
          </w:p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</w:p>
        </w:tc>
        <w:tc>
          <w:tcPr>
            <w:tcW w:w="3940" w:type="dxa"/>
          </w:tcPr>
          <w:p w:rsidR="00142B80" w:rsidRPr="008366D9" w:rsidRDefault="00142B80" w:rsidP="007E53A7">
            <w:pPr>
              <w:spacing w:after="0"/>
              <w:jc w:val="center"/>
              <w:rPr>
                <w:b/>
                <w:sz w:val="20"/>
                <w:szCs w:val="12"/>
              </w:rPr>
            </w:pPr>
          </w:p>
        </w:tc>
      </w:tr>
      <w:tr w:rsidR="008366D9" w:rsidRPr="008366D9" w:rsidTr="008366D9">
        <w:trPr>
          <w:trHeight w:val="543"/>
        </w:trPr>
        <w:tc>
          <w:tcPr>
            <w:tcW w:w="2879" w:type="dxa"/>
            <w:gridSpan w:val="2"/>
          </w:tcPr>
          <w:p w:rsidR="008366D9" w:rsidRPr="008366D9" w:rsidRDefault="008366D9" w:rsidP="007E53A7">
            <w:pPr>
              <w:spacing w:after="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Relationship to referral client</w:t>
            </w:r>
          </w:p>
        </w:tc>
        <w:tc>
          <w:tcPr>
            <w:tcW w:w="7719" w:type="dxa"/>
            <w:gridSpan w:val="3"/>
          </w:tcPr>
          <w:p w:rsidR="008366D9" w:rsidRPr="008366D9" w:rsidRDefault="008366D9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</w:tr>
      <w:tr w:rsidR="00142B80" w:rsidRPr="008366D9" w:rsidTr="008366D9">
        <w:trPr>
          <w:trHeight w:val="566"/>
        </w:trPr>
        <w:tc>
          <w:tcPr>
            <w:tcW w:w="2122" w:type="dxa"/>
          </w:tcPr>
          <w:p w:rsidR="00142B80" w:rsidRPr="008366D9" w:rsidRDefault="00142B80" w:rsidP="007E53A7">
            <w:pPr>
              <w:spacing w:after="0"/>
              <w:rPr>
                <w:sz w:val="20"/>
                <w:szCs w:val="12"/>
              </w:rPr>
            </w:pPr>
            <w:r w:rsidRPr="008366D9">
              <w:rPr>
                <w:sz w:val="20"/>
                <w:szCs w:val="12"/>
              </w:rPr>
              <w:t>Address</w:t>
            </w:r>
            <w:r w:rsidR="008366D9">
              <w:rPr>
                <w:sz w:val="20"/>
                <w:szCs w:val="12"/>
              </w:rPr>
              <w:t xml:space="preserve"> including postcode</w:t>
            </w:r>
            <w:r w:rsidRPr="008366D9">
              <w:rPr>
                <w:sz w:val="20"/>
                <w:szCs w:val="12"/>
              </w:rPr>
              <w:t xml:space="preserve">: </w:t>
            </w:r>
          </w:p>
        </w:tc>
        <w:tc>
          <w:tcPr>
            <w:tcW w:w="8476" w:type="dxa"/>
            <w:gridSpan w:val="4"/>
          </w:tcPr>
          <w:p w:rsidR="00142B80" w:rsidRPr="008366D9" w:rsidRDefault="00142B80" w:rsidP="007E53A7">
            <w:pPr>
              <w:spacing w:after="0"/>
              <w:rPr>
                <w:b/>
                <w:sz w:val="20"/>
                <w:szCs w:val="12"/>
              </w:rPr>
            </w:pPr>
          </w:p>
        </w:tc>
      </w:tr>
    </w:tbl>
    <w:p w:rsidR="006450A1" w:rsidRPr="008366D9" w:rsidRDefault="006450A1" w:rsidP="00A116E1">
      <w:pPr>
        <w:rPr>
          <w:b/>
          <w:sz w:val="22"/>
          <w:szCs w:val="12"/>
        </w:rPr>
      </w:pPr>
      <w:bookmarkStart w:id="0" w:name="_GoBack"/>
      <w:r w:rsidRPr="008366D9">
        <w:rPr>
          <w:b/>
          <w:sz w:val="22"/>
          <w:szCs w:val="12"/>
        </w:rPr>
        <w:lastRenderedPageBreak/>
        <w:t>Interests and support</w:t>
      </w:r>
    </w:p>
    <w:bookmarkEnd w:id="0"/>
    <w:p w:rsidR="006450A1" w:rsidRPr="008366D9" w:rsidRDefault="00BE0494" w:rsidP="008366D9">
      <w:pPr>
        <w:rPr>
          <w:rStyle w:val="Strong"/>
          <w:bCs w:val="0"/>
          <w:sz w:val="20"/>
          <w:szCs w:val="12"/>
        </w:rPr>
      </w:pPr>
      <w:r w:rsidRPr="0045523D">
        <w:rPr>
          <w:rStyle w:val="Strong"/>
          <w:rFonts w:ascii="FS Me Normal" w:hAnsi="FS Me Normal"/>
          <w:b w:val="0"/>
          <w:noProof/>
          <w:color w:val="4D4F53"/>
          <w:spacing w:val="-3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A47EF70" wp14:editId="74B97932">
                <wp:simplePos x="0" y="0"/>
                <wp:positionH relativeFrom="margin">
                  <wp:posOffset>-635</wp:posOffset>
                </wp:positionH>
                <wp:positionV relativeFrom="paragraph">
                  <wp:posOffset>232410</wp:posOffset>
                </wp:positionV>
                <wp:extent cx="6705600" cy="11277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D9" w:rsidRPr="00217AA6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Mental Wellbeing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1014269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Creative Workshops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50124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366D9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Physical activity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2116364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>
                                  <w:rPr>
                                    <w:rStyle w:val="Strong"/>
                                    <w:rFonts w:ascii="MS Gothic" w:eastAsia="MS Gothic" w:hAnsi="MS Gothic" w:hint="eastAsia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Pre – employability Learning and </w:t>
                            </w:r>
                            <w:proofErr w:type="gramStart"/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>skills</w:t>
                            </w:r>
                            <w:r w:rsidRPr="00217AA6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6"/>
                                </w:rPr>
                                <w:id w:val="-699017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17AA6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</w:p>
                          <w:p w:rsidR="008366D9" w:rsidRPr="00217AA6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Money Management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529955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217AA6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ab/>
                            </w: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Cook and Eat </w:t>
                            </w:r>
                            <w:proofErr w:type="spellStart"/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>activties</w:t>
                            </w:r>
                            <w:proofErr w:type="spellEnd"/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2085412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366D9" w:rsidRPr="00217AA6" w:rsidRDefault="008366D9" w:rsidP="008366D9">
                            <w:pPr>
                              <w:tabs>
                                <w:tab w:val="left" w:pos="4500"/>
                                <w:tab w:val="left" w:pos="7425"/>
                              </w:tabs>
                              <w:spacing w:after="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</w:pPr>
                            <w:r w:rsidRPr="00217AA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color w:val="4D4F53"/>
                                <w:spacing w:val="-3"/>
                                <w:sz w:val="20"/>
                                <w:szCs w:val="16"/>
                                <w:shd w:val="clear" w:color="auto" w:fill="FFFFFF"/>
                              </w:rPr>
                              <w:t xml:space="preserve">Health and Nutrition advice </w:t>
                            </w:r>
                            <w:sdt>
                              <w:sdtPr>
                                <w:rPr>
                                  <w:rStyle w:val="Strong"/>
                                  <w:rFonts w:asciiTheme="majorHAnsi" w:hAnsiTheme="majorHAnsi"/>
                                  <w:b w:val="0"/>
                                  <w:color w:val="4D4F53"/>
                                  <w:spacing w:val="-3"/>
                                  <w:sz w:val="20"/>
                                  <w:szCs w:val="16"/>
                                  <w:shd w:val="clear" w:color="auto" w:fill="FFFFFF"/>
                                </w:rPr>
                                <w:id w:val="-1512825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rong"/>
                                </w:rPr>
                              </w:sdtEndPr>
                              <w:sdtContent>
                                <w:r w:rsidRPr="00217AA6">
                                  <w:rPr>
                                    <w:rStyle w:val="Strong"/>
                                    <w:rFonts w:ascii="Segoe UI Symbol" w:eastAsia="MS Gothic" w:hAnsi="Segoe UI Symbol" w:cs="Segoe UI Symbol"/>
                                    <w:b w:val="0"/>
                                    <w:color w:val="4D4F53"/>
                                    <w:spacing w:val="-3"/>
                                    <w:sz w:val="20"/>
                                    <w:szCs w:val="16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366D9" w:rsidRDefault="00BE0494" w:rsidP="008366D9">
                            <w:r w:rsidRPr="00BE0494">
                              <w:rPr>
                                <w:sz w:val="20"/>
                              </w:rPr>
                              <w:t>Counselling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766739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EF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8.3pt;width:528pt;height:88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">
                <v:textbox>
                  <w:txbxContent>
                    <w:p w:rsidR="008366D9" w:rsidRPr="00217AA6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Mental Wellbeing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1014269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ab/>
                      </w: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Creative Workshops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50124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8366D9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Physical activity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2116364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>
                            <w:rPr>
                              <w:rStyle w:val="Strong"/>
                              <w:rFonts w:ascii="MS Gothic" w:eastAsia="MS Gothic" w:hAnsi="MS Gothic" w:hint="eastAsia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ab/>
                      </w: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Pre – employability Learning and </w:t>
                      </w:r>
                      <w:proofErr w:type="gramStart"/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>skills</w:t>
                      </w:r>
                      <w:r w:rsidRPr="00217AA6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Theme="majorHAnsi" w:hAnsiTheme="majorHAnsi"/>
                            <w:b/>
                            <w:sz w:val="20"/>
                            <w:szCs w:val="16"/>
                          </w:rPr>
                          <w:id w:val="-699017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17AA6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ab/>
                      </w:r>
                    </w:p>
                    <w:p w:rsidR="008366D9" w:rsidRPr="00217AA6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Money Management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529955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217AA6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ab/>
                      </w: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Cook and Eat </w:t>
                      </w:r>
                      <w:proofErr w:type="spellStart"/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>activties</w:t>
                      </w:r>
                      <w:proofErr w:type="spellEnd"/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2085412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8366D9" w:rsidRPr="00217AA6" w:rsidRDefault="008366D9" w:rsidP="008366D9">
                      <w:pPr>
                        <w:tabs>
                          <w:tab w:val="left" w:pos="4500"/>
                          <w:tab w:val="left" w:pos="7425"/>
                        </w:tabs>
                        <w:spacing w:after="0"/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</w:pPr>
                      <w:r w:rsidRPr="00217AA6">
                        <w:rPr>
                          <w:rStyle w:val="Strong"/>
                          <w:rFonts w:asciiTheme="majorHAnsi" w:hAnsiTheme="majorHAnsi"/>
                          <w:b w:val="0"/>
                          <w:color w:val="4D4F53"/>
                          <w:spacing w:val="-3"/>
                          <w:sz w:val="20"/>
                          <w:szCs w:val="16"/>
                          <w:shd w:val="clear" w:color="auto" w:fill="FFFFFF"/>
                        </w:rPr>
                        <w:t xml:space="preserve">Health and Nutrition advice </w:t>
                      </w:r>
                      <w:sdt>
                        <w:sdtPr>
                          <w:rPr>
                            <w:rStyle w:val="Strong"/>
                            <w:rFonts w:asciiTheme="majorHAnsi" w:hAnsiTheme="majorHAnsi"/>
                            <w:b w:val="0"/>
                            <w:color w:val="4D4F53"/>
                            <w:spacing w:val="-3"/>
                            <w:sz w:val="20"/>
                            <w:szCs w:val="16"/>
                            <w:shd w:val="clear" w:color="auto" w:fill="FFFFFF"/>
                          </w:rPr>
                          <w:id w:val="-1512825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rong"/>
                          </w:rPr>
                        </w:sdtEndPr>
                        <w:sdtContent>
                          <w:r w:rsidRPr="00217AA6">
                            <w:rPr>
                              <w:rStyle w:val="Strong"/>
                              <w:rFonts w:ascii="Segoe UI Symbol" w:eastAsia="MS Gothic" w:hAnsi="Segoe UI Symbol" w:cs="Segoe UI Symbol"/>
                              <w:b w:val="0"/>
                              <w:color w:val="4D4F53"/>
                              <w:spacing w:val="-3"/>
                              <w:sz w:val="20"/>
                              <w:szCs w:val="16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</w:p>
                    <w:p w:rsidR="008366D9" w:rsidRDefault="00BE0494" w:rsidP="008366D9">
                      <w:r w:rsidRPr="00BE0494">
                        <w:rPr>
                          <w:sz w:val="20"/>
                        </w:rPr>
                        <w:t>Counselling</w:t>
                      </w:r>
                      <w:r>
                        <w:t xml:space="preserve"> </w:t>
                      </w:r>
                      <w:sdt>
                        <w:sdtPr>
                          <w:id w:val="766739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0A1" w:rsidRPr="008366D9">
        <w:rPr>
          <w:b/>
          <w:sz w:val="20"/>
          <w:szCs w:val="12"/>
        </w:rPr>
        <w:t xml:space="preserve">Please tick the following options that </w:t>
      </w:r>
      <w:r w:rsidR="00142B80" w:rsidRPr="008366D9">
        <w:rPr>
          <w:b/>
          <w:sz w:val="20"/>
          <w:szCs w:val="12"/>
        </w:rPr>
        <w:t>will benefit this young person:</w:t>
      </w:r>
      <w:r w:rsidR="006450A1" w:rsidRPr="008366D9">
        <w:rPr>
          <w:b/>
          <w:sz w:val="20"/>
          <w:szCs w:val="12"/>
        </w:rPr>
        <w:t xml:space="preserve"> </w:t>
      </w:r>
    </w:p>
    <w:p w:rsidR="006450A1" w:rsidRPr="00142B80" w:rsidRDefault="006450A1" w:rsidP="006450A1">
      <w:pPr>
        <w:tabs>
          <w:tab w:val="left" w:pos="4500"/>
          <w:tab w:val="left" w:pos="7425"/>
        </w:tabs>
        <w:spacing w:after="0"/>
        <w:rPr>
          <w:rStyle w:val="Strong"/>
          <w:rFonts w:ascii="FS Me Normal" w:hAnsi="FS Me Normal"/>
          <w:b w:val="0"/>
          <w:color w:val="4D4F53"/>
          <w:spacing w:val="-3"/>
          <w:sz w:val="12"/>
          <w:szCs w:val="12"/>
          <w:shd w:val="clear" w:color="auto" w:fill="FFFFFF"/>
        </w:rPr>
      </w:pPr>
    </w:p>
    <w:p w:rsidR="006450A1" w:rsidRPr="008366D9" w:rsidRDefault="00142B80" w:rsidP="00A116E1">
      <w:pPr>
        <w:rPr>
          <w:b/>
          <w:sz w:val="20"/>
          <w:szCs w:val="12"/>
        </w:rPr>
      </w:pPr>
      <w:r w:rsidRPr="008366D9">
        <w:rPr>
          <w:b/>
          <w:noProof/>
          <w:sz w:val="20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3F39323" wp14:editId="0C04C6F2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457950" cy="1133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80" w:rsidRDefault="00142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9323" id="_x0000_s1028" type="#_x0000_t202" style="position:absolute;margin-left:0;margin-top:29pt;width:508.5pt;height:89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">
                <v:textbox>
                  <w:txbxContent>
                    <w:p w:rsidR="00142B80" w:rsidRDefault="00142B80"/>
                  </w:txbxContent>
                </v:textbox>
                <w10:wrap type="square" anchorx="margin"/>
              </v:shape>
            </w:pict>
          </mc:Fallback>
        </mc:AlternateContent>
      </w:r>
      <w:r w:rsidRPr="008366D9">
        <w:rPr>
          <w:b/>
          <w:sz w:val="20"/>
          <w:szCs w:val="12"/>
        </w:rPr>
        <w:t xml:space="preserve">Please provide a detailed reason </w:t>
      </w:r>
      <w:r w:rsidR="0069416F" w:rsidRPr="008366D9">
        <w:rPr>
          <w:b/>
          <w:sz w:val="20"/>
          <w:szCs w:val="12"/>
        </w:rPr>
        <w:t>for your</w:t>
      </w:r>
      <w:r w:rsidRPr="008366D9">
        <w:rPr>
          <w:b/>
          <w:sz w:val="20"/>
          <w:szCs w:val="12"/>
        </w:rPr>
        <w:t xml:space="preserve"> referral:</w:t>
      </w:r>
    </w:p>
    <w:p w:rsidR="00142B80" w:rsidRPr="008366D9" w:rsidRDefault="00142B80" w:rsidP="00925BBA">
      <w:pPr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Any other information</w:t>
      </w:r>
      <w:r w:rsidR="008366D9">
        <w:rPr>
          <w:b/>
          <w:sz w:val="20"/>
          <w:szCs w:val="12"/>
        </w:rPr>
        <w:t xml:space="preserve"> relevant for this client to engage with the project</w:t>
      </w:r>
      <w:r w:rsidRPr="008366D9">
        <w:rPr>
          <w:b/>
          <w:sz w:val="20"/>
          <w:szCs w:val="12"/>
        </w:rPr>
        <w:t>:</w:t>
      </w:r>
    </w:p>
    <w:p w:rsidR="00142B80" w:rsidRPr="00142B80" w:rsidRDefault="00142B80" w:rsidP="00925BBA">
      <w:pPr>
        <w:rPr>
          <w:vanish/>
          <w:sz w:val="12"/>
          <w:szCs w:val="12"/>
        </w:rPr>
      </w:pPr>
      <w:r w:rsidRPr="00142B80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7E4E10B" wp14:editId="729A1EB6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457950" cy="1133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B80" w:rsidRDefault="00142B80" w:rsidP="00142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10B" id="_x0000_s1029" type="#_x0000_t202" style="position:absolute;margin-left:0;margin-top:17.85pt;width:508.5pt;height:89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">
                <v:textbox>
                  <w:txbxContent>
                    <w:p w:rsidR="00142B80" w:rsidRDefault="00142B80" w:rsidP="00142B80"/>
                  </w:txbxContent>
                </v:textbox>
                <w10:wrap type="square" anchorx="margin"/>
              </v:shape>
            </w:pict>
          </mc:Fallback>
        </mc:AlternateContent>
      </w:r>
      <w:r w:rsidR="0069416F">
        <w:rPr>
          <w:sz w:val="12"/>
          <w:szCs w:val="12"/>
        </w:rPr>
        <w:t xml:space="preserve">                                </w:t>
      </w:r>
    </w:p>
    <w:p w:rsidR="00FA31B1" w:rsidRPr="00142B80" w:rsidRDefault="00FA31B1" w:rsidP="004F10C6">
      <w:pPr>
        <w:tabs>
          <w:tab w:val="center" w:pos="5238"/>
        </w:tabs>
        <w:spacing w:after="0"/>
        <w:rPr>
          <w:b/>
          <w:sz w:val="12"/>
          <w:szCs w:val="12"/>
        </w:rPr>
      </w:pPr>
    </w:p>
    <w:p w:rsidR="004F10C6" w:rsidRPr="008366D9" w:rsidRDefault="00FA31B1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P</w:t>
      </w:r>
      <w:r w:rsidR="00C901CD" w:rsidRPr="008366D9">
        <w:rPr>
          <w:b/>
          <w:sz w:val="20"/>
          <w:szCs w:val="12"/>
        </w:rPr>
        <w:t xml:space="preserve">lease </w:t>
      </w:r>
      <w:r w:rsidR="004F10C6" w:rsidRPr="008366D9">
        <w:rPr>
          <w:b/>
          <w:sz w:val="20"/>
          <w:szCs w:val="12"/>
        </w:rPr>
        <w:t xml:space="preserve">return the completed form to: </w:t>
      </w:r>
      <w:hyperlink r:id="rId13" w:history="1">
        <w:r w:rsidR="004F10C6" w:rsidRPr="008366D9">
          <w:rPr>
            <w:rStyle w:val="Hyperlink"/>
            <w:b/>
            <w:sz w:val="20"/>
            <w:szCs w:val="12"/>
          </w:rPr>
          <w:t>dudleywrensnest@ymcabc.org.uk</w:t>
        </w:r>
      </w:hyperlink>
      <w:r w:rsidR="004F10C6" w:rsidRPr="008366D9">
        <w:rPr>
          <w:b/>
          <w:sz w:val="20"/>
          <w:szCs w:val="12"/>
        </w:rPr>
        <w:t xml:space="preserve"> </w:t>
      </w:r>
    </w:p>
    <w:p w:rsidR="004F10C6" w:rsidRPr="008366D9" w:rsidRDefault="004F10C6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</w:p>
    <w:p w:rsidR="00FA31B1" w:rsidRPr="008366D9" w:rsidRDefault="004F10C6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>We look forward to meeting you soon!</w:t>
      </w:r>
    </w:p>
    <w:p w:rsidR="00FA31B1" w:rsidRPr="008366D9" w:rsidRDefault="00FA31B1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</w:p>
    <w:p w:rsidR="00FA31B1" w:rsidRPr="008366D9" w:rsidRDefault="00FA31B1" w:rsidP="00C901CD">
      <w:pPr>
        <w:tabs>
          <w:tab w:val="center" w:pos="5238"/>
        </w:tabs>
        <w:spacing w:after="0"/>
        <w:rPr>
          <w:b/>
          <w:sz w:val="20"/>
          <w:szCs w:val="12"/>
        </w:rPr>
      </w:pPr>
    </w:p>
    <w:p w:rsidR="00FA31B1" w:rsidRPr="008366D9" w:rsidRDefault="00FA31B1" w:rsidP="00FA31B1">
      <w:pPr>
        <w:tabs>
          <w:tab w:val="center" w:pos="5238"/>
        </w:tabs>
        <w:spacing w:after="0"/>
        <w:jc w:val="center"/>
        <w:rPr>
          <w:b/>
          <w:sz w:val="20"/>
          <w:szCs w:val="12"/>
        </w:rPr>
      </w:pPr>
      <w:r w:rsidRPr="008366D9">
        <w:rPr>
          <w:b/>
          <w:sz w:val="20"/>
          <w:szCs w:val="12"/>
        </w:rPr>
        <w:t xml:space="preserve">Follow us for further updates and changes to the timetable: </w:t>
      </w:r>
    </w:p>
    <w:p w:rsidR="008366D9" w:rsidRDefault="008366D9" w:rsidP="008366D9">
      <w:pPr>
        <w:rPr>
          <w:rFonts w:ascii="Arial" w:hAnsi="Arial" w:cs="Arial"/>
          <w:noProof/>
          <w:color w:val="FFFFFF"/>
          <w:sz w:val="12"/>
          <w:szCs w:val="20"/>
          <w:lang w:val="en-US"/>
        </w:rPr>
      </w:pPr>
      <w:r w:rsidRPr="008366D9">
        <w:rPr>
          <w:rFonts w:ascii="Arial" w:hAnsi="Arial" w:cs="Arial"/>
          <w:noProof/>
          <w:color w:val="FFFFFF"/>
          <w:sz w:val="12"/>
          <w:szCs w:val="20"/>
          <w:lang w:eastAsia="en-GB"/>
        </w:rPr>
        <w:drawing>
          <wp:anchor distT="0" distB="0" distL="114300" distR="114300" simplePos="0" relativeHeight="251742208" behindDoc="1" locked="0" layoutInCell="1" allowOverlap="1" wp14:anchorId="7EE64E99" wp14:editId="64624535">
            <wp:simplePos x="0" y="0"/>
            <wp:positionH relativeFrom="column">
              <wp:posOffset>1546860</wp:posOffset>
            </wp:positionH>
            <wp:positionV relativeFrom="paragraph">
              <wp:posOffset>109220</wp:posOffset>
            </wp:positionV>
            <wp:extent cx="44132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0512" y="21045"/>
                <wp:lineTo x="20512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11629" r="13953" b="11627"/>
                    <a:stretch/>
                  </pic:blipFill>
                  <pic:spPr bwMode="auto">
                    <a:xfrm>
                      <a:off x="0" y="0"/>
                      <a:ext cx="4413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6D9">
        <w:rPr>
          <w:rFonts w:ascii="Arial" w:hAnsi="Arial" w:cs="Arial"/>
          <w:noProof/>
          <w:color w:val="FFFFFF"/>
          <w:sz w:val="12"/>
          <w:szCs w:val="20"/>
          <w:lang w:val="en-US"/>
        </w:rPr>
        <w:t xml:space="preserve"> </w:t>
      </w:r>
    </w:p>
    <w:p w:rsidR="008366D9" w:rsidRPr="008366D9" w:rsidRDefault="008366D9" w:rsidP="008366D9">
      <w:pPr>
        <w:ind w:left="720"/>
        <w:rPr>
          <w:b/>
          <w:sz w:val="20"/>
        </w:rPr>
      </w:pPr>
      <w:r w:rsidRPr="008366D9">
        <w:rPr>
          <w:b/>
          <w:sz w:val="20"/>
        </w:rPr>
        <w:t>@</w:t>
      </w:r>
      <w:proofErr w:type="spellStart"/>
      <w:r w:rsidRPr="008366D9">
        <w:rPr>
          <w:b/>
          <w:sz w:val="20"/>
        </w:rPr>
        <w:t>dudleywrensnest</w:t>
      </w:r>
      <w:proofErr w:type="spellEnd"/>
    </w:p>
    <w:p w:rsidR="008366D9" w:rsidRDefault="008366D9" w:rsidP="008366D9">
      <w:pPr>
        <w:ind w:left="720"/>
        <w:rPr>
          <w:b/>
          <w:sz w:val="14"/>
        </w:rPr>
      </w:pPr>
      <w:r w:rsidRPr="008366D9">
        <w:rPr>
          <w:noProof/>
          <w:sz w:val="14"/>
          <w:lang w:eastAsia="en-GB"/>
        </w:rPr>
        <w:drawing>
          <wp:anchor distT="0" distB="0" distL="114300" distR="114300" simplePos="0" relativeHeight="251747328" behindDoc="1" locked="0" layoutInCell="1" allowOverlap="1" wp14:anchorId="58134DD8" wp14:editId="779E2AC9">
            <wp:simplePos x="0" y="0"/>
            <wp:positionH relativeFrom="column">
              <wp:posOffset>1573530</wp:posOffset>
            </wp:positionH>
            <wp:positionV relativeFrom="paragraph">
              <wp:posOffset>165735</wp:posOffset>
            </wp:positionV>
            <wp:extent cx="382905" cy="389890"/>
            <wp:effectExtent l="0" t="0" r="0" b="0"/>
            <wp:wrapTight wrapText="bothSides">
              <wp:wrapPolygon edited="0">
                <wp:start x="0" y="0"/>
                <wp:lineTo x="0" y="20052"/>
                <wp:lineTo x="20418" y="20052"/>
                <wp:lineTo x="20418" y="0"/>
                <wp:lineTo x="0" y="0"/>
              </wp:wrapPolygon>
            </wp:wrapTight>
            <wp:docPr id="5" name="Picture 5" descr="Image result for Instagram Logo. Size: 130 x 133. Source: www.freelogovector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. Size: 130 x 133. Source: www.freelogovectors.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6D9" w:rsidRPr="008366D9" w:rsidRDefault="008366D9" w:rsidP="008366D9">
      <w:pPr>
        <w:ind w:left="720"/>
        <w:rPr>
          <w:b/>
        </w:rPr>
      </w:pPr>
      <w:r w:rsidRPr="008366D9">
        <w:rPr>
          <w:b/>
          <w:sz w:val="20"/>
        </w:rPr>
        <w:t>@</w:t>
      </w:r>
      <w:proofErr w:type="spellStart"/>
      <w:r w:rsidRPr="008366D9">
        <w:rPr>
          <w:b/>
          <w:sz w:val="20"/>
        </w:rPr>
        <w:t>dudleywrens</w:t>
      </w:r>
      <w:proofErr w:type="spellEnd"/>
    </w:p>
    <w:p w:rsidR="00B8693B" w:rsidRPr="0072015D" w:rsidRDefault="008366D9" w:rsidP="00B8693B">
      <w:pPr>
        <w:tabs>
          <w:tab w:val="center" w:pos="5238"/>
        </w:tabs>
        <w:spacing w:after="0"/>
        <w:jc w:val="center"/>
        <w:rPr>
          <w:b/>
          <w:sz w:val="12"/>
        </w:rPr>
      </w:pPr>
      <w:r>
        <w:rPr>
          <w:b/>
          <w:sz w:val="12"/>
        </w:rPr>
        <w:tab/>
      </w:r>
    </w:p>
    <w:sectPr w:rsidR="00B8693B" w:rsidRPr="0072015D" w:rsidSect="009366A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09" w:right="1440" w:bottom="1440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CD" w:rsidRDefault="00AB16CD" w:rsidP="00831BA9">
      <w:pPr>
        <w:spacing w:after="0" w:line="240" w:lineRule="auto"/>
      </w:pPr>
      <w:r>
        <w:separator/>
      </w:r>
    </w:p>
  </w:endnote>
  <w:endnote w:type="continuationSeparator" w:id="0">
    <w:p w:rsidR="00AB16CD" w:rsidRDefault="00AB16CD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Norm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Pr="00BA1A64" w:rsidRDefault="00246521" w:rsidP="00BA1A64">
    <w:pPr>
      <w:pStyle w:val="Footer"/>
    </w:pPr>
    <w:r w:rsidRPr="00246521">
      <w:rPr>
        <w:b/>
        <w:noProof/>
        <w:sz w:val="22"/>
        <w:lang w:eastAsia="en-GB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11799872" wp14:editId="7B08766E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675322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521" w:rsidRPr="00246521" w:rsidRDefault="00246521" w:rsidP="0024652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46521">
                            <w:rPr>
                              <w:b/>
                              <w:sz w:val="16"/>
                            </w:rPr>
                            <w:t xml:space="preserve">Please return ALL completed referral forms to </w:t>
                          </w:r>
                          <w:hyperlink r:id="rId1" w:history="1">
                            <w:r w:rsidR="00E149BF" w:rsidRPr="00CA3B2B">
                              <w:rPr>
                                <w:rStyle w:val="Hyperlink"/>
                                <w:b/>
                                <w:sz w:val="16"/>
                              </w:rPr>
                              <w:t>dudleywrensnest@ymcabc.org.uk</w:t>
                            </w:r>
                          </w:hyperlink>
                          <w:r w:rsidR="00E149BF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246521">
                            <w:rPr>
                              <w:b/>
                              <w:sz w:val="16"/>
                            </w:rPr>
                            <w:t>Thank you.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9987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35pt;margin-top:.95pt;width:531.7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" filled="f" stroked="f">
              <v:textbox>
                <w:txbxContent>
                  <w:p w:rsidR="00246521" w:rsidRPr="00246521" w:rsidRDefault="00246521" w:rsidP="00246521">
                    <w:pPr>
                      <w:jc w:val="center"/>
                      <w:rPr>
                        <w:sz w:val="16"/>
                      </w:rPr>
                    </w:pPr>
                    <w:r w:rsidRPr="00246521">
                      <w:rPr>
                        <w:b/>
                        <w:sz w:val="16"/>
                      </w:rPr>
                      <w:t xml:space="preserve">Please return ALL completed referral forms to </w:t>
                    </w:r>
                    <w:hyperlink r:id="rId2" w:history="1">
                      <w:r w:rsidR="00E149BF" w:rsidRPr="00CA3B2B">
                        <w:rPr>
                          <w:rStyle w:val="Hyperlink"/>
                          <w:b/>
                          <w:sz w:val="16"/>
                        </w:rPr>
                        <w:t>dudleywrensnest@ymcabc.org.uk</w:t>
                      </w:r>
                    </w:hyperlink>
                    <w:r w:rsidR="00E149BF">
                      <w:rPr>
                        <w:b/>
                        <w:sz w:val="16"/>
                      </w:rPr>
                      <w:t xml:space="preserve"> </w:t>
                    </w:r>
                    <w:r w:rsidRPr="00246521">
                      <w:rPr>
                        <w:b/>
                        <w:sz w:val="16"/>
                      </w:rPr>
                      <w:t>Thank you.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3328"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6BAE3B3D" wp14:editId="6BAE3B3E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41" w:rsidRDefault="007E1DC9" w:rsidP="00255EFF">
    <w:pPr>
      <w:spacing w:after="200"/>
    </w:pPr>
    <w:r w:rsidRPr="007E1DC9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6BAE3B43" wp14:editId="6BAE3B44">
          <wp:simplePos x="0" y="0"/>
          <wp:positionH relativeFrom="page">
            <wp:posOffset>1709420</wp:posOffset>
          </wp:positionH>
          <wp:positionV relativeFrom="page">
            <wp:posOffset>10427335</wp:posOffset>
          </wp:positionV>
          <wp:extent cx="5549900" cy="50165"/>
          <wp:effectExtent l="0" t="0" r="0" b="6985"/>
          <wp:wrapSquare wrapText="bothSides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DC9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BAE3B45" wp14:editId="6BAE3B46">
          <wp:simplePos x="0" y="0"/>
          <wp:positionH relativeFrom="column">
            <wp:posOffset>0</wp:posOffset>
          </wp:positionH>
          <wp:positionV relativeFrom="paragraph">
            <wp:posOffset>-276181</wp:posOffset>
          </wp:positionV>
          <wp:extent cx="1115060" cy="755650"/>
          <wp:effectExtent l="0" t="0" r="8890" b="635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big lottery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941" w:rsidRDefault="00D0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CD" w:rsidRDefault="00AB16CD" w:rsidP="00831BA9">
      <w:pPr>
        <w:spacing w:after="0" w:line="240" w:lineRule="auto"/>
      </w:pPr>
      <w:r>
        <w:separator/>
      </w:r>
    </w:p>
  </w:footnote>
  <w:footnote w:type="continuationSeparator" w:id="0">
    <w:p w:rsidR="00AB16CD" w:rsidRDefault="00AB16CD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28" w:rsidRDefault="00893328">
    <w:pPr>
      <w:pStyle w:val="Header"/>
      <w:rPr>
        <w:noProof/>
        <w:lang w:eastAsia="en-GB"/>
      </w:rPr>
    </w:pPr>
  </w:p>
  <w:p w:rsidR="00893328" w:rsidRDefault="00893328" w:rsidP="00612D1A">
    <w:pPr>
      <w:pStyle w:val="Header"/>
    </w:pPr>
  </w:p>
  <w:p w:rsidR="00893328" w:rsidRPr="000011BB" w:rsidRDefault="00893328" w:rsidP="00612D1A">
    <w:pPr>
      <w:pStyle w:val="Header"/>
    </w:pPr>
  </w:p>
  <w:p w:rsidR="00D06941" w:rsidRPr="00BA1A64" w:rsidRDefault="00D06941" w:rsidP="00B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9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9"/>
    </w:tblGrid>
    <w:tr w:rsidR="00893328" w:rsidTr="003B616F">
      <w:trPr>
        <w:trHeight w:val="1418"/>
      </w:trPr>
      <w:tc>
        <w:tcPr>
          <w:tcW w:w="4909" w:type="dxa"/>
        </w:tcPr>
        <w:p w:rsidR="00893328" w:rsidRDefault="00893328" w:rsidP="003B616F">
          <w:pPr>
            <w:pStyle w:val="Header"/>
          </w:pPr>
        </w:p>
      </w:tc>
    </w:tr>
  </w:tbl>
  <w:p w:rsidR="001162D4" w:rsidRPr="00BA1A64" w:rsidRDefault="00A116E1" w:rsidP="00BA1A64">
    <w:pPr>
      <w:pStyle w:val="Header"/>
    </w:pP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4896" behindDoc="0" locked="0" layoutInCell="1" allowOverlap="1" wp14:anchorId="10A69230" wp14:editId="0E9B4FDC">
          <wp:simplePos x="0" y="0"/>
          <wp:positionH relativeFrom="column">
            <wp:posOffset>5197475</wp:posOffset>
          </wp:positionH>
          <wp:positionV relativeFrom="paragraph">
            <wp:posOffset>-1198245</wp:posOffset>
          </wp:positionV>
          <wp:extent cx="1476375" cy="858366"/>
          <wp:effectExtent l="0" t="0" r="0" b="0"/>
          <wp:wrapNone/>
          <wp:docPr id="74" name="Picture 74" descr="YMCA Headstart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MCA Headstart partnersh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83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61824" behindDoc="0" locked="0" layoutInCell="1" allowOverlap="1" wp14:anchorId="574FE0A1" wp14:editId="7E393EC3">
          <wp:simplePos x="0" y="0"/>
          <wp:positionH relativeFrom="column">
            <wp:posOffset>-342571</wp:posOffset>
          </wp:positionH>
          <wp:positionV relativeFrom="paragraph">
            <wp:posOffset>-1045845</wp:posOffset>
          </wp:positionV>
          <wp:extent cx="2828925" cy="561910"/>
          <wp:effectExtent l="0" t="0" r="0" b="0"/>
          <wp:wrapNone/>
          <wp:docPr id="75" name="Picture 75" descr="Head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Star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61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A5B"/>
    <w:multiLevelType w:val="hybridMultilevel"/>
    <w:tmpl w:val="CE4CF9E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236A5"/>
    <w:multiLevelType w:val="hybridMultilevel"/>
    <w:tmpl w:val="A12EDC7A"/>
    <w:lvl w:ilvl="0" w:tplc="AFC220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82613"/>
    <w:multiLevelType w:val="hybridMultilevel"/>
    <w:tmpl w:val="AE601F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20C0"/>
    <w:multiLevelType w:val="hybridMultilevel"/>
    <w:tmpl w:val="1AE421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23573"/>
    <w:multiLevelType w:val="hybridMultilevel"/>
    <w:tmpl w:val="52F26E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A4E1D"/>
    <w:multiLevelType w:val="hybridMultilevel"/>
    <w:tmpl w:val="FFB8EC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D"/>
    <w:rsid w:val="000011BB"/>
    <w:rsid w:val="00001AFC"/>
    <w:rsid w:val="00004BA4"/>
    <w:rsid w:val="00010956"/>
    <w:rsid w:val="00023DA9"/>
    <w:rsid w:val="00032DEA"/>
    <w:rsid w:val="00042546"/>
    <w:rsid w:val="000438E2"/>
    <w:rsid w:val="00050305"/>
    <w:rsid w:val="00072E4F"/>
    <w:rsid w:val="00082581"/>
    <w:rsid w:val="000839D0"/>
    <w:rsid w:val="000C1942"/>
    <w:rsid w:val="000D5784"/>
    <w:rsid w:val="00102361"/>
    <w:rsid w:val="00106E5E"/>
    <w:rsid w:val="001136FD"/>
    <w:rsid w:val="001162D4"/>
    <w:rsid w:val="00142B80"/>
    <w:rsid w:val="00145220"/>
    <w:rsid w:val="001544BA"/>
    <w:rsid w:val="00155420"/>
    <w:rsid w:val="00163C23"/>
    <w:rsid w:val="0017427F"/>
    <w:rsid w:val="00182361"/>
    <w:rsid w:val="001938E6"/>
    <w:rsid w:val="001A21BA"/>
    <w:rsid w:val="001A6E6C"/>
    <w:rsid w:val="001B7085"/>
    <w:rsid w:val="001E46B8"/>
    <w:rsid w:val="00212B67"/>
    <w:rsid w:val="00231CD6"/>
    <w:rsid w:val="002428FE"/>
    <w:rsid w:val="00244831"/>
    <w:rsid w:val="00246521"/>
    <w:rsid w:val="00255EFF"/>
    <w:rsid w:val="00280185"/>
    <w:rsid w:val="0029039D"/>
    <w:rsid w:val="002952B4"/>
    <w:rsid w:val="002A7800"/>
    <w:rsid w:val="002C299C"/>
    <w:rsid w:val="002C7F48"/>
    <w:rsid w:val="002F210E"/>
    <w:rsid w:val="003018EC"/>
    <w:rsid w:val="0030605C"/>
    <w:rsid w:val="00307DA7"/>
    <w:rsid w:val="0031183A"/>
    <w:rsid w:val="00330BBF"/>
    <w:rsid w:val="00364115"/>
    <w:rsid w:val="00373290"/>
    <w:rsid w:val="003A2EC5"/>
    <w:rsid w:val="003B616F"/>
    <w:rsid w:val="003B7451"/>
    <w:rsid w:val="003C0177"/>
    <w:rsid w:val="003C436A"/>
    <w:rsid w:val="003F4BAA"/>
    <w:rsid w:val="0040286C"/>
    <w:rsid w:val="00426DF4"/>
    <w:rsid w:val="004304AE"/>
    <w:rsid w:val="00433F21"/>
    <w:rsid w:val="00442B8B"/>
    <w:rsid w:val="004468A9"/>
    <w:rsid w:val="00456DFB"/>
    <w:rsid w:val="00467E90"/>
    <w:rsid w:val="00496F5F"/>
    <w:rsid w:val="004B23D9"/>
    <w:rsid w:val="004D31F7"/>
    <w:rsid w:val="004F10C6"/>
    <w:rsid w:val="005127D6"/>
    <w:rsid w:val="005142E6"/>
    <w:rsid w:val="005159D2"/>
    <w:rsid w:val="00515E9C"/>
    <w:rsid w:val="0055671A"/>
    <w:rsid w:val="00564370"/>
    <w:rsid w:val="005679BF"/>
    <w:rsid w:val="0058542C"/>
    <w:rsid w:val="0058692F"/>
    <w:rsid w:val="005A3AEE"/>
    <w:rsid w:val="005D1AC0"/>
    <w:rsid w:val="005F20DB"/>
    <w:rsid w:val="005F4EF7"/>
    <w:rsid w:val="006450A1"/>
    <w:rsid w:val="00654D6D"/>
    <w:rsid w:val="0069114D"/>
    <w:rsid w:val="0069416F"/>
    <w:rsid w:val="00697A4C"/>
    <w:rsid w:val="006C57D5"/>
    <w:rsid w:val="006D707B"/>
    <w:rsid w:val="006E07C0"/>
    <w:rsid w:val="00730919"/>
    <w:rsid w:val="00742DC2"/>
    <w:rsid w:val="007604A9"/>
    <w:rsid w:val="007713A4"/>
    <w:rsid w:val="007720C3"/>
    <w:rsid w:val="00776F99"/>
    <w:rsid w:val="007828FC"/>
    <w:rsid w:val="007B1F7B"/>
    <w:rsid w:val="007B6502"/>
    <w:rsid w:val="007B74D3"/>
    <w:rsid w:val="007C166C"/>
    <w:rsid w:val="007E1DC9"/>
    <w:rsid w:val="00831BA9"/>
    <w:rsid w:val="00833134"/>
    <w:rsid w:val="008366D9"/>
    <w:rsid w:val="008450D8"/>
    <w:rsid w:val="00846503"/>
    <w:rsid w:val="00856415"/>
    <w:rsid w:val="008631C2"/>
    <w:rsid w:val="008674E3"/>
    <w:rsid w:val="00883C36"/>
    <w:rsid w:val="00893328"/>
    <w:rsid w:val="008A7C4D"/>
    <w:rsid w:val="008C1767"/>
    <w:rsid w:val="008E753A"/>
    <w:rsid w:val="00920C7E"/>
    <w:rsid w:val="00925BBA"/>
    <w:rsid w:val="00930282"/>
    <w:rsid w:val="00936547"/>
    <w:rsid w:val="009366AD"/>
    <w:rsid w:val="009535AB"/>
    <w:rsid w:val="009731E7"/>
    <w:rsid w:val="00977200"/>
    <w:rsid w:val="00981ECC"/>
    <w:rsid w:val="009B0BD8"/>
    <w:rsid w:val="009C620D"/>
    <w:rsid w:val="00A116E1"/>
    <w:rsid w:val="00A22E08"/>
    <w:rsid w:val="00A22F1F"/>
    <w:rsid w:val="00A25747"/>
    <w:rsid w:val="00A75226"/>
    <w:rsid w:val="00A761C8"/>
    <w:rsid w:val="00AA0F41"/>
    <w:rsid w:val="00AB16CD"/>
    <w:rsid w:val="00AB40D3"/>
    <w:rsid w:val="00AC2B43"/>
    <w:rsid w:val="00AC39E1"/>
    <w:rsid w:val="00AC57B8"/>
    <w:rsid w:val="00AE30EE"/>
    <w:rsid w:val="00AF163F"/>
    <w:rsid w:val="00AF33C8"/>
    <w:rsid w:val="00B02735"/>
    <w:rsid w:val="00B06E99"/>
    <w:rsid w:val="00B6743E"/>
    <w:rsid w:val="00B707BB"/>
    <w:rsid w:val="00B72B93"/>
    <w:rsid w:val="00B8693B"/>
    <w:rsid w:val="00BA1A64"/>
    <w:rsid w:val="00BA3885"/>
    <w:rsid w:val="00BD1F16"/>
    <w:rsid w:val="00BD4D5E"/>
    <w:rsid w:val="00BE0494"/>
    <w:rsid w:val="00BF0C9A"/>
    <w:rsid w:val="00C63098"/>
    <w:rsid w:val="00C777E9"/>
    <w:rsid w:val="00C84A64"/>
    <w:rsid w:val="00C901CD"/>
    <w:rsid w:val="00C92D9F"/>
    <w:rsid w:val="00CA3067"/>
    <w:rsid w:val="00CB370F"/>
    <w:rsid w:val="00CB78F0"/>
    <w:rsid w:val="00CF5242"/>
    <w:rsid w:val="00CF64D8"/>
    <w:rsid w:val="00D007A3"/>
    <w:rsid w:val="00D01B44"/>
    <w:rsid w:val="00D024B9"/>
    <w:rsid w:val="00D06941"/>
    <w:rsid w:val="00D4020D"/>
    <w:rsid w:val="00D40ACF"/>
    <w:rsid w:val="00D46CA9"/>
    <w:rsid w:val="00D83575"/>
    <w:rsid w:val="00D9148A"/>
    <w:rsid w:val="00DA5DD5"/>
    <w:rsid w:val="00DC32D1"/>
    <w:rsid w:val="00DD1ED3"/>
    <w:rsid w:val="00E10777"/>
    <w:rsid w:val="00E149BF"/>
    <w:rsid w:val="00E169A6"/>
    <w:rsid w:val="00E31D15"/>
    <w:rsid w:val="00E4129C"/>
    <w:rsid w:val="00E44C8D"/>
    <w:rsid w:val="00E47D07"/>
    <w:rsid w:val="00E5003B"/>
    <w:rsid w:val="00E55A01"/>
    <w:rsid w:val="00E622D5"/>
    <w:rsid w:val="00E73119"/>
    <w:rsid w:val="00E87BD4"/>
    <w:rsid w:val="00E87F05"/>
    <w:rsid w:val="00EA5E47"/>
    <w:rsid w:val="00EA6B09"/>
    <w:rsid w:val="00ED1E01"/>
    <w:rsid w:val="00EE57FB"/>
    <w:rsid w:val="00F36A41"/>
    <w:rsid w:val="00F61623"/>
    <w:rsid w:val="00F674CC"/>
    <w:rsid w:val="00F73FD5"/>
    <w:rsid w:val="00FA31B1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305DC-DDFC-428B-A9EE-9AD23C8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883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pagetitle">
    <w:name w:val="Front page title"/>
    <w:basedOn w:val="Normal"/>
    <w:rsid w:val="00DC32D1"/>
    <w:pPr>
      <w:keepLines/>
      <w:tabs>
        <w:tab w:val="left" w:pos="900"/>
        <w:tab w:val="left" w:pos="1460"/>
        <w:tab w:val="left" w:pos="2040"/>
      </w:tabs>
      <w:spacing w:before="60" w:after="60" w:line="240" w:lineRule="auto"/>
      <w:ind w:right="16"/>
    </w:pPr>
    <w:rPr>
      <w:rFonts w:ascii="Arial" w:eastAsia="Times New Roman" w:hAnsi="Arial" w:cs="Times New Roman"/>
      <w:b/>
      <w:color w:val="80808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32D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C36"/>
    <w:rPr>
      <w:rFonts w:asciiTheme="majorHAnsi" w:eastAsiaTheme="majorEastAsia" w:hAnsiTheme="majorHAnsi" w:cstheme="majorBidi"/>
      <w:color w:val="003C5B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883C36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83C36"/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ListParagraph">
    <w:name w:val="List Paragraph"/>
    <w:basedOn w:val="Normal"/>
    <w:uiPriority w:val="34"/>
    <w:qFormat/>
    <w:rsid w:val="00883C36"/>
    <w:pPr>
      <w:ind w:left="720"/>
      <w:contextualSpacing/>
    </w:pPr>
  </w:style>
  <w:style w:type="paragraph" w:customStyle="1" w:styleId="Default">
    <w:name w:val="Default"/>
    <w:rsid w:val="002465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4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dleywrensnest@ymcabc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dudleywrensnest@ymcabc.org.uk" TargetMode="External"/><Relationship Id="rId1" Type="http://schemas.openxmlformats.org/officeDocument/2006/relationships/hyperlink" Target="mailto:dudleywrensnest@ymcabc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yler\AppData\Local\Microsoft\Windows\Temporary%20Internet%20Files\Content.IE5\W74DIY3K\Changing%20UR%20Health%204%20Life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CE07EDD2CA4D97DFF33E744978CF" ma:contentTypeVersion="0" ma:contentTypeDescription="Create a new document." ma:contentTypeScope="" ma:versionID="932f1c1a3e4fdd9e1c8ccd0cfe067c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D17B-8DEF-4ABF-8110-30929104E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3B8AA-7079-4E46-A6BA-72FCA331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6C285-2F96-4415-961C-3703842FC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21B6B-C2DF-4E15-BD70-0ABFE270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Changing UR Health 4 Life Letterhead Template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Tyler</dc:creator>
  <cp:lastModifiedBy>Jessica Harris</cp:lastModifiedBy>
  <cp:revision>3</cp:revision>
  <cp:lastPrinted>2014-08-26T09:59:00Z</cp:lastPrinted>
  <dcterms:created xsi:type="dcterms:W3CDTF">2021-10-19T13:28:00Z</dcterms:created>
  <dcterms:modified xsi:type="dcterms:W3CDTF">2021-11-17T14:30:00Z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Version date">
    <vt:filetime>2014-07-08T23:00:00Z</vt:filetime>
  </property>
  <property fmtid="{D5CDD505-2E9C-101B-9397-08002B2CF9AE}" pid="4" name="Letterhead">
    <vt:lpwstr>GreenPetrol</vt:lpwstr>
  </property>
  <property fmtid="{D5CDD505-2E9C-101B-9397-08002B2CF9AE}" pid="5" name="Preprinted">
    <vt:bool>false</vt:bool>
  </property>
  <property fmtid="{D5CDD505-2E9C-101B-9397-08002B2CF9AE}" pid="6" name="ContentTypeId">
    <vt:lpwstr>0x0101006C6CCE07EDD2CA4D97DFF33E744978CF</vt:lpwstr>
  </property>
</Properties>
</file>